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86" w:rsidRDefault="003670C7" w:rsidP="00800737">
      <w:pPr>
        <w:pStyle w:val="Titel"/>
        <w:spacing w:after="360"/>
        <w:rPr>
          <w:lang w:val="en-US"/>
        </w:rPr>
      </w:pPr>
      <w:r w:rsidRPr="00E05B3D">
        <w:rPr>
          <w:lang w:val="en-US"/>
        </w:rPr>
        <w:t>[</w:t>
      </w:r>
      <w:r w:rsidR="00482F0D" w:rsidRPr="00E05B3D">
        <w:rPr>
          <w:lang w:val="en-US"/>
        </w:rPr>
        <w:t>I.</w:t>
      </w:r>
      <w:r w:rsidR="005E078E" w:rsidRPr="00767CEF">
        <w:t> </w:t>
      </w:r>
      <w:r w:rsidRPr="00E05B3D">
        <w:rPr>
          <w:lang w:val="en-US"/>
        </w:rPr>
        <w:t xml:space="preserve">CHAPTER] </w:t>
      </w:r>
      <w:r w:rsidR="00FF46D5" w:rsidRPr="00E05B3D">
        <w:rPr>
          <w:lang w:val="en-US"/>
        </w:rPr>
        <w:t>Title</w:t>
      </w:r>
      <w:r w:rsidR="00285516" w:rsidRPr="00E05B3D">
        <w:rPr>
          <w:lang w:val="en-US"/>
        </w:rPr>
        <w:t xml:space="preserve"> IN MAJUSCULES (LEVEL 1)</w:t>
      </w:r>
    </w:p>
    <w:p w:rsidR="00800737" w:rsidRPr="00800737" w:rsidRDefault="00800737" w:rsidP="00D173AB">
      <w:pPr>
        <w:pStyle w:val="Autor"/>
        <w:ind w:firstLine="0"/>
        <w:rPr>
          <w:lang w:val="en-US"/>
        </w:rPr>
      </w:pPr>
      <w:r>
        <w:rPr>
          <w:lang w:val="en-US"/>
        </w:rPr>
        <w:t>First name</w:t>
      </w:r>
      <w:r w:rsidRPr="00800737">
        <w:rPr>
          <w:lang w:val="en-US"/>
        </w:rPr>
        <w:t xml:space="preserve"> </w:t>
      </w:r>
      <w:r>
        <w:rPr>
          <w:smallCaps/>
          <w:lang w:val="en-US"/>
        </w:rPr>
        <w:t>Name</w:t>
      </w:r>
    </w:p>
    <w:p w:rsidR="00491886" w:rsidRPr="00BE7FEF" w:rsidRDefault="00491886" w:rsidP="000610BD">
      <w:pPr>
        <w:pStyle w:val="StandardohneEinzug"/>
      </w:pPr>
      <w:r w:rsidRPr="002B0D54">
        <w:t>Lorem ipsum tempor invidunt ut labore et dolore magna aliquyam erat, sed diam voluptua. At vero eos et accusam et justo duo dolo</w:t>
      </w:r>
      <w:bookmarkStart w:id="0" w:name="_GoBack"/>
      <w:bookmarkEnd w:id="0"/>
      <w:r w:rsidRPr="002B0D54">
        <w:t xml:space="preserve">res et ea rebum. </w:t>
      </w:r>
      <w:r w:rsidRPr="00491886">
        <w:t xml:space="preserve">Stet clita kasd gubergren, no sea takimata sanctus est </w:t>
      </w:r>
      <w:r w:rsidR="0024552B">
        <w:t>l</w:t>
      </w:r>
      <w:r w:rsidRPr="00491886">
        <w:t xml:space="preserve">orem ipsum dolor sit amet. </w:t>
      </w:r>
      <w:r w:rsidRPr="00BE7FEF">
        <w:t xml:space="preserve">Lorem ipsum dolor sit amet, consetetur sadipscing elitr, sed diam nonumy </w:t>
      </w:r>
      <w:r w:rsidR="0088578B" w:rsidRPr="00BE7FEF">
        <w:t>fir</w:t>
      </w:r>
      <w:r w:rsidR="0088578B">
        <w:t>m</w:t>
      </w:r>
      <w:r w:rsidR="0088578B" w:rsidRPr="00BE7FEF">
        <w:t>ed</w:t>
      </w:r>
      <w:r w:rsidRPr="00BE7FEF">
        <w:t xml:space="preserve"> tempor invidunt ut labore et dolore magna aliquyam erat, sed diam voluptua. </w:t>
      </w:r>
      <w:r w:rsidRPr="00BE7FEF">
        <w:rPr>
          <w:lang w:val="fr-CH"/>
        </w:rPr>
        <w:t xml:space="preserve">At vero eos et accusam et justo duo dolores et ea rebum. </w:t>
      </w:r>
      <w:r w:rsidRPr="00BE7FEF">
        <w:t xml:space="preserve">Stet clita kasd gubergren, no sea takimata sanctus est </w:t>
      </w:r>
      <w:r w:rsidR="0024552B">
        <w:t>l</w:t>
      </w:r>
      <w:r w:rsidRPr="00BE7FEF">
        <w:t>orem ipsum dolor sit amet. Lorem ipsum dolor sit amet, consetetur sadipscing elitr, sed diam nonumy eir</w:t>
      </w:r>
      <w:r w:rsidR="001A204C">
        <w:softHyphen/>
      </w:r>
      <w:r w:rsidRPr="00BE7FEF">
        <w:t xml:space="preserve">mod tempor invidunt ut labore et dolore magna aliquyam erat, sed diam voluptua. </w:t>
      </w:r>
      <w:r w:rsidRPr="00BE7FEF">
        <w:rPr>
          <w:lang w:val="fr-CH"/>
        </w:rPr>
        <w:t xml:space="preserve">At vero eos et accusam et justo duo dolores et ea rebum. </w:t>
      </w:r>
      <w:r w:rsidRPr="00BE7FEF">
        <w:t xml:space="preserve">Stet clita kasd gubergren, no sea takimata sanctus est </w:t>
      </w:r>
      <w:r w:rsidR="0024552B">
        <w:t>l</w:t>
      </w:r>
      <w:r w:rsidRPr="00BE7FEF">
        <w:t>orem ipsum.</w:t>
      </w:r>
    </w:p>
    <w:p w:rsidR="00B8228E" w:rsidRPr="00285516" w:rsidRDefault="00491886" w:rsidP="00D3650B">
      <w:pPr>
        <w:rPr>
          <w:lang w:val="en-US"/>
        </w:rPr>
      </w:pPr>
      <w:r w:rsidRPr="00285516">
        <w:rPr>
          <w:lang w:val="en-US"/>
        </w:rPr>
        <w:t xml:space="preserve">Lorem ipsum dolor sit amet, consetetur sadipscing elitr, sed diam nonumy eirmod tempor invidunt ut labore et dolore magna aliquyam erat, sed diam voluptua. </w:t>
      </w:r>
      <w:r w:rsidRPr="00D56A77">
        <w:rPr>
          <w:lang w:val="fr-CH"/>
        </w:rPr>
        <w:t xml:space="preserve">At vero eos et accusam et justo duo dolores et ea rebum. </w:t>
      </w:r>
      <w:r w:rsidRPr="00285516">
        <w:rPr>
          <w:lang w:val="en-US"/>
        </w:rPr>
        <w:t xml:space="preserve">Stet clita kasd gubergren, no sea takimata sanctus est </w:t>
      </w:r>
      <w:r w:rsidR="0024552B">
        <w:rPr>
          <w:lang w:val="en-US"/>
        </w:rPr>
        <w:t>l</w:t>
      </w:r>
      <w:r w:rsidRPr="00285516">
        <w:rPr>
          <w:lang w:val="en-US"/>
        </w:rPr>
        <w:t>orem ipsum dolor sit amet. Lore</w:t>
      </w:r>
      <w:r w:rsidRPr="00DB0956">
        <w:rPr>
          <w:rStyle w:val="Funotenzeichen"/>
          <w:sz w:val="21"/>
          <w:szCs w:val="21"/>
        </w:rPr>
        <w:footnoteReference w:id="1"/>
      </w:r>
      <w:r w:rsidRPr="00BE7FEF">
        <w:rPr>
          <w:lang w:val="en-US"/>
        </w:rPr>
        <w:t xml:space="preserve"> </w:t>
      </w:r>
      <w:r w:rsidRPr="00285516">
        <w:rPr>
          <w:lang w:val="en-US"/>
        </w:rPr>
        <w:t xml:space="preserve">ipsum dolor sit amet, consetetur sadipscing elitr, sed diam nonumy eirmod tempor invidunt ut labore et dolore magna aliquyam erat, sed diam voluptua. </w:t>
      </w:r>
      <w:r w:rsidRPr="00D56A77">
        <w:rPr>
          <w:lang w:val="fr-CH"/>
        </w:rPr>
        <w:t xml:space="preserve">At vero eos et accusam et justo duo dolores et ea rebum. </w:t>
      </w:r>
      <w:r w:rsidRPr="00285516">
        <w:rPr>
          <w:lang w:val="en-US"/>
        </w:rPr>
        <w:t>Stet clita kasd guberg</w:t>
      </w:r>
      <w:r w:rsidR="001A204C">
        <w:rPr>
          <w:lang w:val="en-US"/>
        </w:rPr>
        <w:softHyphen/>
      </w:r>
      <w:r w:rsidRPr="00285516">
        <w:rPr>
          <w:lang w:val="en-US"/>
        </w:rPr>
        <w:t xml:space="preserve">ren, no sea takimata sanctus est </w:t>
      </w:r>
      <w:r w:rsidR="0024552B">
        <w:rPr>
          <w:lang w:val="en-US"/>
        </w:rPr>
        <w:t>l</w:t>
      </w:r>
      <w:r w:rsidRPr="00285516">
        <w:rPr>
          <w:lang w:val="en-US"/>
        </w:rPr>
        <w:t>orem ipsum dolor sit amet.</w:t>
      </w:r>
    </w:p>
    <w:p w:rsidR="00491886" w:rsidRPr="00285516" w:rsidRDefault="00482F0D" w:rsidP="00D173AB">
      <w:pPr>
        <w:pStyle w:val="berschrift1"/>
        <w:spacing w:after="300"/>
        <w:rPr>
          <w:lang w:val="en-US"/>
        </w:rPr>
      </w:pPr>
      <w:r w:rsidRPr="00285516">
        <w:rPr>
          <w:lang w:val="en-US"/>
        </w:rPr>
        <w:t>1.</w:t>
      </w:r>
      <w:r w:rsidR="00F543F8" w:rsidRPr="005E078E">
        <w:t> </w:t>
      </w:r>
      <w:r w:rsidR="00FF46D5" w:rsidRPr="00285516">
        <w:rPr>
          <w:lang w:val="en-US"/>
        </w:rPr>
        <w:t>Heading</w:t>
      </w:r>
      <w:r w:rsidR="00285516" w:rsidRPr="00285516">
        <w:rPr>
          <w:lang w:val="en-US"/>
        </w:rPr>
        <w:t xml:space="preserve"> in Capitals (Level 2)</w:t>
      </w:r>
    </w:p>
    <w:p w:rsidR="00491886" w:rsidRPr="00491886" w:rsidRDefault="00491886" w:rsidP="000610BD">
      <w:pPr>
        <w:pStyle w:val="StandardohneEinzug"/>
        <w:rPr>
          <w:rFonts w:cs="Times New Roman"/>
        </w:rPr>
      </w:pPr>
      <w:r w:rsidRPr="002B0D54">
        <w:t xml:space="preserve">Lorem ipsum tempor invidunt ut labore et dolore magna aliquyam erat, sed diam voluptua. </w:t>
      </w:r>
      <w:r w:rsidRPr="00E05B3D">
        <w:rPr>
          <w:lang w:val="fr-CH"/>
        </w:rPr>
        <w:t xml:space="preserve">At vero eos et accusam et justo duo dolores et ea rebum. </w:t>
      </w:r>
      <w:r w:rsidRPr="00D56A77">
        <w:t>Stet cli</w:t>
      </w:r>
      <w:r w:rsidR="001A204C">
        <w:softHyphen/>
      </w:r>
      <w:r w:rsidRPr="00D56A77">
        <w:t xml:space="preserve">ta kasd gubergren, no sea takimata sanctus est </w:t>
      </w:r>
      <w:r w:rsidR="0024552B">
        <w:t>l</w:t>
      </w:r>
      <w:r w:rsidRPr="00D56A77">
        <w:t>orem ipsum dolor sit amet. Lorem ipsum dolor sit amet, consetetur sadipscing elitr, sed diam nonumy eir</w:t>
      </w:r>
      <w:r w:rsidR="001A204C">
        <w:softHyphen/>
      </w:r>
      <w:r w:rsidRPr="00D56A77">
        <w:t>mod tempor invidunt ut labore et dolore magna aliquyam erat, sed diam volup</w:t>
      </w:r>
      <w:r w:rsidR="001A204C">
        <w:softHyphen/>
      </w:r>
      <w:r w:rsidRPr="00D56A77">
        <w:t xml:space="preserve">tua. </w:t>
      </w:r>
      <w:r w:rsidRPr="00D56A77">
        <w:rPr>
          <w:lang w:val="fr-CH"/>
        </w:rPr>
        <w:t xml:space="preserve">At vero eos et accusam et justo duo dolores et ea rebum. </w:t>
      </w:r>
      <w:r w:rsidRPr="00B84DF3">
        <w:t>Stet clita kasd gu</w:t>
      </w:r>
      <w:r w:rsidR="001A204C" w:rsidRPr="00B84DF3">
        <w:softHyphen/>
      </w:r>
      <w:r w:rsidRPr="00B84DF3">
        <w:t xml:space="preserve">bergren, no sea takimata sanctus est </w:t>
      </w:r>
      <w:r w:rsidR="0024552B" w:rsidRPr="00B84DF3">
        <w:t>l</w:t>
      </w:r>
      <w:r w:rsidRPr="00B84DF3">
        <w:t xml:space="preserve">orem ipsum dolor sit amet. </w:t>
      </w:r>
      <w:r w:rsidR="0024552B" w:rsidRPr="00B84DF3">
        <w:t>L</w:t>
      </w:r>
      <w:r w:rsidRPr="00B84DF3">
        <w:t>orem ipsum dolor sit amet, consetetur sadipscing elitr, sed diam</w:t>
      </w:r>
      <w:r w:rsidRPr="00B84DF3">
        <w:rPr>
          <w:rFonts w:cs="Times New Roman"/>
        </w:rPr>
        <w:t xml:space="preserve"> nonumy eirmod tem</w:t>
      </w:r>
      <w:r w:rsidR="001A204C" w:rsidRPr="00B84DF3">
        <w:rPr>
          <w:rFonts w:cs="Times New Roman"/>
        </w:rPr>
        <w:softHyphen/>
      </w:r>
      <w:r w:rsidRPr="00B84DF3">
        <w:rPr>
          <w:rFonts w:cs="Times New Roman"/>
        </w:rPr>
        <w:t xml:space="preserve">por invidunt ut labore et dolore magna aliquyam erat, sed diam voluptua. </w:t>
      </w:r>
      <w:r w:rsidRPr="00491886">
        <w:rPr>
          <w:rFonts w:cs="Times New Roman"/>
          <w:lang w:val="fr-CH"/>
        </w:rPr>
        <w:t xml:space="preserve">At vero eos et accusam et </w:t>
      </w:r>
      <w:r w:rsidRPr="00491886">
        <w:rPr>
          <w:rFonts w:cs="Times New Roman"/>
          <w:lang w:val="fr-CH"/>
        </w:rPr>
        <w:lastRenderedPageBreak/>
        <w:t xml:space="preserve">justo duo dolores et ea rebum. </w:t>
      </w:r>
      <w:r w:rsidRPr="00491886">
        <w:rPr>
          <w:rFonts w:cs="Times New Roman"/>
        </w:rPr>
        <w:t xml:space="preserve">Stet clita kasd gubergren, no sea takimata sanctus est </w:t>
      </w:r>
      <w:r w:rsidR="0024552B">
        <w:rPr>
          <w:rFonts w:cs="Times New Roman"/>
        </w:rPr>
        <w:t>l</w:t>
      </w:r>
      <w:r w:rsidRPr="00491886">
        <w:rPr>
          <w:rFonts w:cs="Times New Roman"/>
        </w:rPr>
        <w:t>orem ipsum.</w:t>
      </w:r>
    </w:p>
    <w:p w:rsidR="0005157B" w:rsidRPr="00285516" w:rsidRDefault="00491886" w:rsidP="0024552B">
      <w:pPr>
        <w:rPr>
          <w:lang w:val="en-US"/>
        </w:rPr>
      </w:pPr>
      <w:r w:rsidRPr="00285516">
        <w:rPr>
          <w:lang w:val="en-US"/>
        </w:rPr>
        <w:t xml:space="preserve">Lorem ipsum dolor sit amet, consetetur sadipscing elitr, sed diam nonumy eirmod tempor invidunt ut labore et dolore magna aliquyam erat, sed diam voluptua. </w:t>
      </w:r>
      <w:r w:rsidRPr="00491886">
        <w:rPr>
          <w:lang w:val="fr-CH"/>
        </w:rPr>
        <w:t xml:space="preserve">At vero eos et accusam et justo duo dolores et ea rebum. </w:t>
      </w:r>
      <w:r w:rsidRPr="00285516">
        <w:rPr>
          <w:lang w:val="en-US"/>
        </w:rPr>
        <w:t xml:space="preserve">Stet clita kasd gubergren, no sea takimata sanctus est </w:t>
      </w:r>
      <w:r w:rsidR="0024552B">
        <w:rPr>
          <w:lang w:val="en-US"/>
        </w:rPr>
        <w:t>l</w:t>
      </w:r>
      <w:r w:rsidRPr="00285516">
        <w:rPr>
          <w:lang w:val="en-US"/>
        </w:rPr>
        <w:t>orem ipsum dolor sit amet. Lore</w:t>
      </w:r>
      <w:r w:rsidRPr="00DB0956">
        <w:rPr>
          <w:rStyle w:val="Funotenzeichen"/>
          <w:sz w:val="21"/>
          <w:szCs w:val="21"/>
        </w:rPr>
        <w:footnoteReference w:id="2"/>
      </w:r>
      <w:r w:rsidRPr="00285516">
        <w:rPr>
          <w:lang w:val="en-US"/>
        </w:rPr>
        <w:t xml:space="preserve"> ipsum dolor sit amet, consetetur sadipscing elitr, sed diam nonumy eirmod tempor invidunt ut labore et dolore magna aliquyam erat, sed diam voluptua. </w:t>
      </w:r>
      <w:r w:rsidRPr="00491886">
        <w:rPr>
          <w:lang w:val="fr-CH"/>
        </w:rPr>
        <w:t xml:space="preserve">At vero eos et accusam et justo duo dolores et ea rebum. </w:t>
      </w:r>
      <w:r w:rsidRPr="00285516">
        <w:rPr>
          <w:lang w:val="en-US"/>
        </w:rPr>
        <w:t xml:space="preserve">Stet clita kasd gubergren, no sea takimata sanctus est </w:t>
      </w:r>
      <w:r w:rsidR="0024552B">
        <w:rPr>
          <w:lang w:val="en-US"/>
        </w:rPr>
        <w:t>l</w:t>
      </w:r>
      <w:r w:rsidRPr="00285516">
        <w:rPr>
          <w:lang w:val="en-US"/>
        </w:rPr>
        <w:t>orem ipsum dolor sit amet.</w:t>
      </w:r>
      <w:r w:rsidR="0005157B" w:rsidRPr="00285516">
        <w:rPr>
          <w:lang w:val="en-US"/>
        </w:rPr>
        <w:t xml:space="preserve"> </w:t>
      </w:r>
      <w:r w:rsidR="0005157B" w:rsidRPr="0088578B">
        <w:rPr>
          <w:iCs/>
          <w:lang w:val="en-US"/>
        </w:rPr>
        <w:t>Lorem ipsum dolor sit amet</w:t>
      </w:r>
      <w:r w:rsidR="0005157B" w:rsidRPr="00285516">
        <w:rPr>
          <w:lang w:val="en-US"/>
        </w:rPr>
        <w:t xml:space="preserve">, consetetur sadipscing elitr, sed diam nonumy eirmod tempor invidunt ut labore et dolore magna aliquyam erat, sed diam voluptua. </w:t>
      </w:r>
      <w:r w:rsidR="0005157B" w:rsidRPr="00491886">
        <w:rPr>
          <w:lang w:val="fr-CH"/>
        </w:rPr>
        <w:t xml:space="preserve">At vero eos et accusam et justo duo dolores et ea rebum. </w:t>
      </w:r>
      <w:r w:rsidR="0005157B" w:rsidRPr="00285516">
        <w:rPr>
          <w:lang w:val="en-US"/>
        </w:rPr>
        <w:t xml:space="preserve">Stet clita kasd gubergren, no sea takimata sanctus est </w:t>
      </w:r>
      <w:r w:rsidR="0024552B">
        <w:rPr>
          <w:lang w:val="en-US"/>
        </w:rPr>
        <w:t>l</w:t>
      </w:r>
      <w:r w:rsidR="0005157B" w:rsidRPr="00285516">
        <w:rPr>
          <w:lang w:val="en-US"/>
        </w:rPr>
        <w:t xml:space="preserve">orem ipsum dolor sit amet. </w:t>
      </w:r>
    </w:p>
    <w:p w:rsidR="0005157B" w:rsidRDefault="00482F0D" w:rsidP="00D173AB">
      <w:pPr>
        <w:pStyle w:val="berschrift2"/>
        <w:spacing w:before="400" w:after="180"/>
        <w:rPr>
          <w:lang w:val="en-US"/>
        </w:rPr>
      </w:pPr>
      <w:r w:rsidRPr="00482F0D">
        <w:rPr>
          <w:i w:val="0"/>
          <w:iCs w:val="0"/>
          <w:lang w:val="en-US"/>
        </w:rPr>
        <w:t>1.1</w:t>
      </w:r>
      <w:r>
        <w:rPr>
          <w:i w:val="0"/>
          <w:iCs w:val="0"/>
          <w:lang w:val="en-US"/>
        </w:rPr>
        <w:t>.</w:t>
      </w:r>
      <w:r w:rsidRPr="00482F0D">
        <w:rPr>
          <w:i w:val="0"/>
          <w:iCs w:val="0"/>
        </w:rPr>
        <w:t> </w:t>
      </w:r>
      <w:r w:rsidR="00FF46D5">
        <w:rPr>
          <w:lang w:val="en-US"/>
        </w:rPr>
        <w:t>Heading</w:t>
      </w:r>
      <w:r w:rsidR="00285516">
        <w:rPr>
          <w:lang w:val="en-US"/>
        </w:rPr>
        <w:t xml:space="preserve"> in italics (level 3)</w:t>
      </w:r>
    </w:p>
    <w:p w:rsidR="0005157B" w:rsidRDefault="0005157B" w:rsidP="000610BD">
      <w:pPr>
        <w:pStyle w:val="StandardohneEinzug"/>
        <w:rPr>
          <w:lang w:val="fr-CH"/>
        </w:rPr>
      </w:pPr>
      <w:r w:rsidRPr="00491886">
        <w:t xml:space="preserve">Lorem ipsum dolor sit amet, consetetur sadipscing elitr, sed diam nonumy eirmod tempor invidunt ut labore et dolore magna aliquyam erat, sed diam voluptua. </w:t>
      </w:r>
      <w:r w:rsidRPr="00491886">
        <w:rPr>
          <w:lang w:val="fr-CH"/>
        </w:rPr>
        <w:t xml:space="preserve">At vero eos et accusam et justo duo dolores et ea rebum. </w:t>
      </w:r>
      <w:r w:rsidRPr="00491886">
        <w:t xml:space="preserve">Stet clita kasd gubergren, no sea takimata sanctus est </w:t>
      </w:r>
      <w:r w:rsidR="0024552B">
        <w:t>l</w:t>
      </w:r>
      <w:r w:rsidRPr="00491886">
        <w:t>orem ipsum dolor sit amet. Lore</w:t>
      </w:r>
      <w:r w:rsidRPr="0024552B">
        <w:rPr>
          <w:rStyle w:val="Funotenzeichen"/>
          <w:sz w:val="21"/>
          <w:szCs w:val="21"/>
        </w:rPr>
        <w:footnoteReference w:id="3"/>
      </w:r>
      <w:r w:rsidRPr="00491886">
        <w:t xml:space="preserve"> ipsum dolor sit amet, consetetur sadipscing elitr, sed diam nonumy eirmod tempor invidunt ut labore et dolore magna aliquyam erat, sed diam voluptua. </w:t>
      </w:r>
      <w:r w:rsidRPr="00491886">
        <w:rPr>
          <w:lang w:val="fr-CH"/>
        </w:rPr>
        <w:t xml:space="preserve">At vero eos et accusam et justo duo dolores et ea rebum. </w:t>
      </w:r>
    </w:p>
    <w:p w:rsidR="0005157B" w:rsidRPr="00285516" w:rsidRDefault="00482F0D" w:rsidP="00D173AB">
      <w:pPr>
        <w:pStyle w:val="berschrift3"/>
        <w:spacing w:before="400" w:after="180"/>
        <w:rPr>
          <w:lang w:val="fr-CH"/>
        </w:rPr>
      </w:pPr>
      <w:r w:rsidRPr="00285516">
        <w:rPr>
          <w:lang w:val="fr-CH"/>
        </w:rPr>
        <w:t>1.1.1.</w:t>
      </w:r>
      <w:r w:rsidRPr="00482F0D">
        <w:rPr>
          <w:i/>
          <w:iCs/>
        </w:rPr>
        <w:t> </w:t>
      </w:r>
      <w:r w:rsidR="00FF46D5" w:rsidRPr="00285516">
        <w:rPr>
          <w:lang w:val="fr-CH"/>
        </w:rPr>
        <w:t>Heading</w:t>
      </w:r>
      <w:r w:rsidR="00285516">
        <w:rPr>
          <w:lang w:val="fr-CH"/>
        </w:rPr>
        <w:t xml:space="preserve"> (level 4)</w:t>
      </w:r>
    </w:p>
    <w:p w:rsidR="005E078E" w:rsidRPr="00D3650B" w:rsidRDefault="0005157B" w:rsidP="000610BD">
      <w:pPr>
        <w:pStyle w:val="StandardohneEinzug"/>
        <w:rPr>
          <w:noProof/>
          <w:sz w:val="18"/>
          <w:szCs w:val="19"/>
          <w:lang w:val="fr-CH"/>
        </w:rPr>
      </w:pPr>
      <w:r w:rsidRPr="00D3650B">
        <w:rPr>
          <w:lang w:val="fr-CH"/>
        </w:rPr>
        <w:t xml:space="preserve">Lorem ipsum dolor sit amet, consetetur sadipscing elitr, sed diam nonumy eirmod tempor invidunt ut labore et dolore magna aliquyam erat, sed diam voluptua. At vero eos et accusam et justo duo dolores et ea rebum. </w:t>
      </w:r>
      <w:r w:rsidRPr="00285516">
        <w:t xml:space="preserve">Stet clita kasd gubergren, no sea takimata sanctus est </w:t>
      </w:r>
      <w:r w:rsidR="0024552B">
        <w:t>l</w:t>
      </w:r>
      <w:r w:rsidRPr="00285516">
        <w:t>orem ipsum dolor sit amet.</w:t>
      </w:r>
      <w:r w:rsidR="00DB0956" w:rsidRPr="0024552B">
        <w:rPr>
          <w:vertAlign w:val="superscript"/>
        </w:rPr>
        <w:footnoteReference w:id="4"/>
      </w:r>
      <w:r w:rsidRPr="00285516">
        <w:t xml:space="preserve"> Lore ipsum dolor sit amet, consetetur sadipscing elitr, sed diam nonumy eirmod tempor invidunt ut labore et dolore magna aliquyam erat, sed diam voluptua. </w:t>
      </w:r>
      <w:r w:rsidRPr="00D3650B">
        <w:rPr>
          <w:lang w:val="fr-CH"/>
        </w:rPr>
        <w:t xml:space="preserve">At vero eos et accusam et justo duo dolores et ea rebum. Lorem ipsum tempor invidunt ut </w:t>
      </w:r>
      <w:r w:rsidRPr="00D3650B">
        <w:rPr>
          <w:lang w:val="fr-CH"/>
        </w:rPr>
        <w:lastRenderedPageBreak/>
        <w:t>labore et</w:t>
      </w:r>
      <w:r w:rsidR="00591F25" w:rsidRPr="00D3650B">
        <w:rPr>
          <w:lang w:val="fr-CH"/>
        </w:rPr>
        <w:t xml:space="preserve"> at vero eos et accusam et justo duo dolores et ea rebum. Lorem ipsum tempor invidunt ut labore</w:t>
      </w:r>
      <w:r w:rsidRPr="00D3650B">
        <w:rPr>
          <w:lang w:val="fr-CH"/>
        </w:rPr>
        <w:t xml:space="preserve"> dolore magna aliquyam erat, sed diam</w:t>
      </w:r>
      <w:r w:rsidR="00DA57DF" w:rsidRPr="00D3650B">
        <w:rPr>
          <w:lang w:val="fr-CH"/>
        </w:rPr>
        <w:t>.</w:t>
      </w:r>
    </w:p>
    <w:p w:rsidR="005E078E" w:rsidRPr="00285516" w:rsidRDefault="005E078E" w:rsidP="005E078E">
      <w:pPr>
        <w:rPr>
          <w:lang w:val="fr-CH"/>
        </w:rPr>
      </w:pPr>
      <w:r w:rsidRPr="00285516">
        <w:rPr>
          <w:lang w:val="fr-CH"/>
        </w:rPr>
        <w:t xml:space="preserve">Lorem ipsum dolor sit amet, consetetur sadipscing elitr, sed diam nonumy eirmod tempor invidunt ut labore et dolore magna aliquyam erat, sed diam voluptua. </w:t>
      </w:r>
    </w:p>
    <w:p w:rsidR="005E078E" w:rsidRPr="002B0D54" w:rsidRDefault="005E078E" w:rsidP="00FF46D5">
      <w:pPr>
        <w:pStyle w:val="Gliederung"/>
        <w:rPr>
          <w:lang w:val="fr-CH"/>
        </w:rPr>
      </w:pPr>
      <w:r w:rsidRPr="002B0D54">
        <w:rPr>
          <w:lang w:val="fr-CH"/>
        </w:rPr>
        <w:t xml:space="preserve">a) </w:t>
      </w:r>
      <w:r w:rsidR="00FF46D5" w:rsidRPr="002B0D54">
        <w:rPr>
          <w:i/>
          <w:iCs/>
          <w:lang w:val="fr-CH"/>
        </w:rPr>
        <w:t>Subheading</w:t>
      </w:r>
      <w:r w:rsidR="00285516" w:rsidRPr="002B0D54">
        <w:rPr>
          <w:i/>
          <w:iCs/>
          <w:lang w:val="fr-CH"/>
        </w:rPr>
        <w:t xml:space="preserve"> (level 5)</w:t>
      </w:r>
    </w:p>
    <w:p w:rsidR="005E078E" w:rsidRPr="002B0D54" w:rsidRDefault="005E078E" w:rsidP="000610BD">
      <w:pPr>
        <w:pStyle w:val="StandardohneEinzug"/>
      </w:pPr>
      <w:r w:rsidRPr="00D3650B">
        <w:rPr>
          <w:lang w:val="fr-CH"/>
        </w:rPr>
        <w:t xml:space="preserve">At vero eos et accusam et justo duo dolores et ea rebum. Stet clita kasd gubergren, no sea takimata sanctus est </w:t>
      </w:r>
      <w:r w:rsidR="0024552B" w:rsidRPr="00D3650B">
        <w:rPr>
          <w:lang w:val="fr-CH"/>
        </w:rPr>
        <w:t>l</w:t>
      </w:r>
      <w:r w:rsidRPr="00D3650B">
        <w:rPr>
          <w:lang w:val="fr-CH"/>
        </w:rPr>
        <w:t>orem ipsum dolor sit amet. Lore</w:t>
      </w:r>
      <w:r w:rsidRPr="00DB0956">
        <w:rPr>
          <w:vertAlign w:val="superscript"/>
        </w:rPr>
        <w:footnoteReference w:id="5"/>
      </w:r>
      <w:r w:rsidRPr="00D3650B">
        <w:rPr>
          <w:lang w:val="fr-CH"/>
        </w:rPr>
        <w:t xml:space="preserve"> ipsum dolor sit amet, consetetur sadipscing elitr, sed diam nonumy eirmod tempor invidunt ut labore et dolore magna aliquyam erat, sed diam voluptua. At vero eos et accusam et justo duo dolores et ea rebum. Lorem ipsum tempor invidunt ut labore et at vero eos et accusam et justo duo dolores et ea rebum. </w:t>
      </w:r>
      <w:r w:rsidRPr="002B0D54">
        <w:t xml:space="preserve">Lorem ipsum tempor invidunt ut labore dolore magna aliquyam erat, sed diam. </w:t>
      </w:r>
    </w:p>
    <w:p w:rsidR="0005157B" w:rsidRPr="002B0D54" w:rsidRDefault="0005157B" w:rsidP="00482F0D">
      <w:pPr>
        <w:rPr>
          <w:noProof/>
          <w:sz w:val="18"/>
          <w:szCs w:val="19"/>
          <w:lang w:val="en-US"/>
        </w:rPr>
      </w:pPr>
      <w:r w:rsidRPr="002B0D54">
        <w:rPr>
          <w:noProof/>
          <w:sz w:val="18"/>
          <w:szCs w:val="19"/>
          <w:lang w:val="en-US"/>
        </w:rPr>
        <w:t xml:space="preserve"> </w:t>
      </w:r>
    </w:p>
    <w:p w:rsidR="005E078E" w:rsidRPr="002B0D54" w:rsidRDefault="005E078E" w:rsidP="00482F0D">
      <w:pPr>
        <w:rPr>
          <w:noProof/>
          <w:sz w:val="18"/>
          <w:szCs w:val="19"/>
          <w:lang w:val="en-US"/>
        </w:rPr>
      </w:pPr>
    </w:p>
    <w:p w:rsidR="00591F25" w:rsidRPr="002B0D54" w:rsidRDefault="00224099" w:rsidP="00FF46D5">
      <w:pPr>
        <w:pStyle w:val="Bildlegende"/>
        <w:rPr>
          <w:rStyle w:val="BildlegendeZchn"/>
          <w:lang w:val="en-U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0.35pt;margin-top:1.6pt;width:241.6pt;height:161.1pt;z-index:-251658752;mso-position-horizontal-relative:text;mso-position-vertical-relative:text" wrapcoords="-67 0 -67 21399 21600 21399 21600 0 -67 0">
            <v:imagedata r:id="rId7" o:title=""/>
            <w10:wrap type="topAndBottom"/>
          </v:shape>
          <o:OLEObject Type="Embed" ProgID="Photoshop.Image.13" ShapeID="_x0000_s1029" DrawAspect="Content" ObjectID="_1647415915" r:id="rId8">
            <o:FieldCodes>\s</o:FieldCodes>
          </o:OLEObject>
        </w:object>
      </w:r>
      <w:r w:rsidR="00FF46D5" w:rsidRPr="002B0D54">
        <w:rPr>
          <w:lang w:val="en-US"/>
        </w:rPr>
        <w:t>Fig</w:t>
      </w:r>
      <w:r w:rsidR="00FA1936" w:rsidRPr="002B0D54">
        <w:rPr>
          <w:lang w:val="en-US"/>
        </w:rPr>
        <w:t>. 1:</w:t>
      </w:r>
      <w:r w:rsidR="00FA1936" w:rsidRPr="002B0D54">
        <w:rPr>
          <w:i/>
          <w:iCs/>
          <w:lang w:val="en-US"/>
        </w:rPr>
        <w:t xml:space="preserve"> </w:t>
      </w:r>
      <w:r w:rsidR="00FF46D5" w:rsidRPr="002B0D54">
        <w:rPr>
          <w:lang w:val="en-US"/>
        </w:rPr>
        <w:t>Caption</w:t>
      </w:r>
      <w:r w:rsidR="00285516" w:rsidRPr="002B0D54">
        <w:rPr>
          <w:lang w:val="en-US"/>
        </w:rPr>
        <w:t>.</w:t>
      </w:r>
      <w:r w:rsidR="003D5A43">
        <w:rPr>
          <w:lang w:val="en-US"/>
        </w:rPr>
        <w:br/>
      </w:r>
      <w:r w:rsidR="003D5A43" w:rsidRPr="002B0D54">
        <w:rPr>
          <w:lang w:val="en-US"/>
        </w:rPr>
        <w:t>Lorem ipsum dolor sit am</w:t>
      </w:r>
      <w:r w:rsidR="003D5A43">
        <w:rPr>
          <w:lang w:val="en-US"/>
        </w:rPr>
        <w:t>et, consetetur sadipscing elitr.</w:t>
      </w:r>
    </w:p>
    <w:p w:rsidR="0005157B" w:rsidRDefault="0005157B" w:rsidP="0024552B">
      <w:pPr>
        <w:rPr>
          <w:lang w:val="en-US"/>
        </w:rPr>
      </w:pPr>
      <w:r w:rsidRPr="002B0D54">
        <w:rPr>
          <w:lang w:val="en-US"/>
        </w:rPr>
        <w:t xml:space="preserve">Lorem ipsum dolor sit amet, consetetur sadipscing elitr, </w:t>
      </w:r>
      <w:r w:rsidRPr="003D5A43">
        <w:rPr>
          <w:lang w:val="en-US"/>
        </w:rPr>
        <w:t xml:space="preserve">sed diam nonumy eirmod tempor invidunt ut labore et dolore magna aliquyam erat, sed diam voluptua. </w:t>
      </w:r>
      <w:r w:rsidRPr="0005157B">
        <w:rPr>
          <w:lang w:val="fr-CH"/>
        </w:rPr>
        <w:t xml:space="preserve">At vero eos et accusam et justo duo dolores et ea rebum. </w:t>
      </w:r>
      <w:r w:rsidRPr="0005157B">
        <w:rPr>
          <w:lang w:val="en-US"/>
        </w:rPr>
        <w:t xml:space="preserve">Stet clita kasd gubergren, no sea takimata sanctus est </w:t>
      </w:r>
      <w:r w:rsidR="0024552B">
        <w:rPr>
          <w:lang w:val="en-US"/>
        </w:rPr>
        <w:t>l</w:t>
      </w:r>
      <w:r w:rsidRPr="0005157B">
        <w:rPr>
          <w:lang w:val="en-US"/>
        </w:rPr>
        <w:t xml:space="preserve">orem ipsum dolor sit amet. Lorem ipsum dolor sit amet, consetetur sadipscing elitr, sed diam nonumy eirmod tempor invidunt ut labore et dolore magna aliquyam erat, sed diam voluptua. </w:t>
      </w:r>
      <w:r w:rsidRPr="0005157B">
        <w:rPr>
          <w:lang w:val="fr-CH"/>
        </w:rPr>
        <w:t xml:space="preserve">At vero eos </w:t>
      </w:r>
      <w:r w:rsidRPr="0005157B">
        <w:rPr>
          <w:lang w:val="fr-CH"/>
        </w:rPr>
        <w:lastRenderedPageBreak/>
        <w:t xml:space="preserve">et accusam et justo duo dolores et ea rebum. </w:t>
      </w:r>
      <w:r w:rsidRPr="0005157B">
        <w:rPr>
          <w:lang w:val="en-US"/>
        </w:rPr>
        <w:t xml:space="preserve">Stet clita kasd gubergren, no sea takimata sanctus est </w:t>
      </w:r>
      <w:r w:rsidR="0024552B">
        <w:rPr>
          <w:lang w:val="en-US"/>
        </w:rPr>
        <w:t>l</w:t>
      </w:r>
      <w:r w:rsidRPr="0005157B">
        <w:rPr>
          <w:lang w:val="en-US"/>
        </w:rPr>
        <w:t>orem ipsum.</w:t>
      </w:r>
    </w:p>
    <w:p w:rsidR="00FA1936" w:rsidRPr="00285516" w:rsidRDefault="00FA1936" w:rsidP="00D173AB">
      <w:pPr>
        <w:pStyle w:val="berschrift2"/>
        <w:spacing w:before="400" w:after="180"/>
        <w:rPr>
          <w:lang w:val="en-US"/>
        </w:rPr>
      </w:pPr>
      <w:r w:rsidRPr="00482F0D">
        <w:rPr>
          <w:i w:val="0"/>
          <w:iCs w:val="0"/>
          <w:lang w:val="en-US"/>
        </w:rPr>
        <w:t>1.</w:t>
      </w:r>
      <w:r>
        <w:rPr>
          <w:i w:val="0"/>
          <w:iCs w:val="0"/>
          <w:lang w:val="en-US"/>
        </w:rPr>
        <w:t>2.</w:t>
      </w:r>
      <w:r w:rsidRPr="00482F0D">
        <w:rPr>
          <w:i w:val="0"/>
          <w:iCs w:val="0"/>
        </w:rPr>
        <w:t> </w:t>
      </w:r>
      <w:r w:rsidR="00FF46D5" w:rsidRPr="00285516">
        <w:rPr>
          <w:lang w:val="en-US"/>
        </w:rPr>
        <w:t>Heading</w:t>
      </w:r>
    </w:p>
    <w:p w:rsidR="00FA1936" w:rsidRPr="00FF46D5" w:rsidRDefault="00FA1936" w:rsidP="00D173AB">
      <w:pPr>
        <w:pStyle w:val="berschrift3ohneAbstandvor"/>
        <w:spacing w:after="180"/>
      </w:pPr>
      <w:r w:rsidRPr="00C31F26">
        <w:t>1.</w:t>
      </w:r>
      <w:r>
        <w:t>2</w:t>
      </w:r>
      <w:r w:rsidRPr="00C31F26">
        <w:t>.1.</w:t>
      </w:r>
      <w:r w:rsidRPr="00482F0D">
        <w:rPr>
          <w:i/>
          <w:iCs/>
        </w:rPr>
        <w:t> </w:t>
      </w:r>
      <w:r w:rsidR="00FF46D5">
        <w:t>Heading</w:t>
      </w:r>
    </w:p>
    <w:p w:rsidR="00FA1936" w:rsidRDefault="00FA1936" w:rsidP="000610BD">
      <w:pPr>
        <w:pStyle w:val="StandardohneEinzug"/>
        <w:rPr>
          <w:lang w:val="fr-CH"/>
        </w:rPr>
      </w:pPr>
      <w:r w:rsidRPr="00FA1936">
        <w:t xml:space="preserve">Lorem ipsum dolor sit amet, consetetur sadipscing elitr, sed diam nonumy eirmod tempor invidunt ut labore et dolore magna aliquyam erat, sed diam voluptua. </w:t>
      </w:r>
      <w:r w:rsidRPr="00FA1936">
        <w:rPr>
          <w:lang w:val="fr-CH"/>
        </w:rPr>
        <w:t xml:space="preserve">At vero eos et accusam et justo duo dolores et ea rebum. </w:t>
      </w:r>
      <w:r w:rsidRPr="00FA1936">
        <w:t xml:space="preserve">Stet clita kasd gubergren, no sea takimata sanctus est </w:t>
      </w:r>
      <w:r w:rsidR="0024552B">
        <w:t>l</w:t>
      </w:r>
      <w:r w:rsidRPr="00FA1936">
        <w:t>orem ipsum dolor sit amet.</w:t>
      </w:r>
      <w:r w:rsidR="00DB0956" w:rsidRPr="00DB0956">
        <w:rPr>
          <w:vertAlign w:val="superscript"/>
        </w:rPr>
        <w:footnoteReference w:id="6"/>
      </w:r>
      <w:r w:rsidR="00DB0956" w:rsidRPr="00DB0956">
        <w:rPr>
          <w:vertAlign w:val="superscript"/>
        </w:rPr>
        <w:t xml:space="preserve"> </w:t>
      </w:r>
      <w:r w:rsidRPr="00FA1936">
        <w:t xml:space="preserve"> Lore</w:t>
      </w:r>
      <w:r w:rsidR="00DB0956">
        <w:t xml:space="preserve"> </w:t>
      </w:r>
      <w:r w:rsidRPr="00FA1936">
        <w:t xml:space="preserve">ipsum dolor sit amet, consetetur sadipscing elitr, sed diam nonumy eirmod tempor invidunt ut labore et dolore magna aliquyam erat, sed diam voluptua. </w:t>
      </w:r>
      <w:r w:rsidRPr="00FA1936">
        <w:rPr>
          <w:lang w:val="fr-CH"/>
        </w:rPr>
        <w:t>At vero eos et accusam et justo duo dolores et ea rebum. Lorem ipsum tempor invidunt ut labore et at vero eos et accusam</w:t>
      </w:r>
    </w:p>
    <w:p w:rsidR="00FA1936" w:rsidRPr="00285516" w:rsidRDefault="00FA1936" w:rsidP="00D173AB">
      <w:pPr>
        <w:pStyle w:val="berschrift3"/>
        <w:spacing w:before="400" w:after="180"/>
        <w:rPr>
          <w:lang w:val="fr-CH"/>
        </w:rPr>
      </w:pPr>
      <w:r w:rsidRPr="00285516">
        <w:rPr>
          <w:lang w:val="fr-CH"/>
        </w:rPr>
        <w:t>1.2.2.</w:t>
      </w:r>
      <w:r w:rsidRPr="00482F0D">
        <w:rPr>
          <w:i/>
          <w:iCs/>
        </w:rPr>
        <w:t> </w:t>
      </w:r>
      <w:r w:rsidR="00FF46D5" w:rsidRPr="00285516">
        <w:rPr>
          <w:lang w:val="fr-CH"/>
        </w:rPr>
        <w:t>Heading</w:t>
      </w:r>
    </w:p>
    <w:p w:rsidR="00FA1936" w:rsidRPr="00D3650B" w:rsidRDefault="00FA1936" w:rsidP="000610BD">
      <w:pPr>
        <w:pStyle w:val="StandardohneEinzug"/>
        <w:rPr>
          <w:lang w:val="fr-CH"/>
        </w:rPr>
      </w:pPr>
      <w:r w:rsidRPr="00D3650B">
        <w:rPr>
          <w:lang w:val="fr-CH"/>
        </w:rPr>
        <w:t xml:space="preserve">Lorem ipsum dolor sit amet, consetetur sadipscing elitr, sed diam nonumy eirmod tempor invidunt ut labore et dolore magna aliquyam erat, sed diam voluptua. At vero eos et accusam et justo duo dolores et ea rebum. </w:t>
      </w:r>
      <w:r w:rsidRPr="00FA1936">
        <w:t xml:space="preserve">Stet clita kasd gubergren, no sea takimata sanctus est </w:t>
      </w:r>
      <w:r w:rsidR="0024552B">
        <w:t>l</w:t>
      </w:r>
      <w:r w:rsidRPr="00FA1936">
        <w:t>orem ipsum dolor sit amet. Lore</w:t>
      </w:r>
      <w:r w:rsidRPr="00DB0956">
        <w:rPr>
          <w:vertAlign w:val="superscript"/>
        </w:rPr>
        <w:footnoteReference w:id="7"/>
      </w:r>
      <w:r w:rsidRPr="00FA1936">
        <w:t xml:space="preserve"> ipsum dolor sit amet, consetetur sadipscing elitr, sed diam nonumy eirmod tempor invidunt ut labore et dolore magna aliquyam erat, sed diam voluptua. </w:t>
      </w:r>
      <w:r w:rsidRPr="00D3650B">
        <w:rPr>
          <w:lang w:val="fr-CH"/>
        </w:rPr>
        <w:t>At vero eos et accusam et justo duo dolores et ea rebum. Lorem ipsum tempor invidunt ut labore et at vero eos et accusam</w:t>
      </w:r>
    </w:p>
    <w:p w:rsidR="0005157B" w:rsidRPr="002B0D54" w:rsidRDefault="00F543F8" w:rsidP="00D173AB">
      <w:pPr>
        <w:pStyle w:val="berschrift1"/>
        <w:spacing w:after="300"/>
        <w:rPr>
          <w:lang w:val="fr-CH"/>
        </w:rPr>
      </w:pPr>
      <w:r w:rsidRPr="002B0D54">
        <w:rPr>
          <w:lang w:val="fr-CH"/>
        </w:rPr>
        <w:t>2.</w:t>
      </w:r>
      <w:r w:rsidRPr="005E078E">
        <w:t> </w:t>
      </w:r>
      <w:r w:rsidR="00FF46D5" w:rsidRPr="002B0D54">
        <w:rPr>
          <w:lang w:val="fr-CH"/>
        </w:rPr>
        <w:t>Heading</w:t>
      </w:r>
    </w:p>
    <w:p w:rsidR="0005157B" w:rsidRPr="002B0D54" w:rsidRDefault="00F543F8" w:rsidP="00D173AB">
      <w:pPr>
        <w:pStyle w:val="berschrift2"/>
        <w:spacing w:before="0" w:after="180"/>
        <w:rPr>
          <w:lang w:val="fr-CH"/>
        </w:rPr>
      </w:pPr>
      <w:r w:rsidRPr="0088578B">
        <w:rPr>
          <w:i w:val="0"/>
          <w:lang w:val="fr-CH"/>
        </w:rPr>
        <w:t>2.1.</w:t>
      </w:r>
      <w:r w:rsidRPr="0088578B">
        <w:rPr>
          <w:i w:val="0"/>
        </w:rPr>
        <w:t> </w:t>
      </w:r>
      <w:r w:rsidR="00FF46D5" w:rsidRPr="002B0D54">
        <w:rPr>
          <w:lang w:val="fr-CH"/>
        </w:rPr>
        <w:t>Heading</w:t>
      </w:r>
    </w:p>
    <w:p w:rsidR="009E5603" w:rsidRDefault="0005157B" w:rsidP="00347A91">
      <w:pPr>
        <w:pStyle w:val="StandardohneEinzug"/>
        <w:rPr>
          <w:rFonts w:cs="Times New Roman"/>
        </w:rPr>
      </w:pPr>
      <w:r w:rsidRPr="00D3650B">
        <w:rPr>
          <w:lang w:val="fr-CH"/>
        </w:rPr>
        <w:t xml:space="preserve">Lorem ipsum dolor sit amet, consetetur sadipscing elitr, sed diam nonumy eirmod tempor invidunt ut labore et dolore magna aliquyam erat, sed diam voluptua. At vero eos et accusam et justo duo dolores et ea rebum. </w:t>
      </w:r>
      <w:r w:rsidRPr="00536702">
        <w:t xml:space="preserve">Stet clita kasd gubergren, no sea takimata sanctus est </w:t>
      </w:r>
      <w:r w:rsidR="0024552B">
        <w:t>l</w:t>
      </w:r>
      <w:r w:rsidRPr="00536702">
        <w:t xml:space="preserve">orem ipsum dolor sit amet. Lore ipsum </w:t>
      </w:r>
      <w:r w:rsidRPr="00536702">
        <w:lastRenderedPageBreak/>
        <w:t xml:space="preserve">dolor sit amet, consetetur sadipscing elitr, sed diam nonumy eirmod tempor invidunt ut labore et dolore magna aliquyam erat, sed diam voluptua. </w:t>
      </w:r>
      <w:r w:rsidRPr="00D3650B">
        <w:rPr>
          <w:lang w:val="fr-CH"/>
        </w:rPr>
        <w:t>At vero eos et accusam, sed diam voluptua. At vero eos et accusam et justo duo dolores et ea rebum. At vero eos et accusam et justo duo dolores et ea rebum. Lore</w:t>
      </w:r>
      <w:r w:rsidRPr="00DB0956">
        <w:rPr>
          <w:rStyle w:val="Funotenzeichen"/>
          <w:sz w:val="21"/>
          <w:szCs w:val="21"/>
        </w:rPr>
        <w:footnoteReference w:id="8"/>
      </w:r>
      <w:r w:rsidRPr="00D3650B">
        <w:rPr>
          <w:lang w:val="fr-CH"/>
        </w:rPr>
        <w:t xml:space="preserve"> ipsum dolor sit amet.</w:t>
      </w:r>
      <w:r w:rsidR="00DA57DF" w:rsidRPr="00D3650B">
        <w:rPr>
          <w:lang w:val="fr-CH"/>
        </w:rPr>
        <w:t xml:space="preserve"> Lorem ipsum </w:t>
      </w:r>
      <w:r w:rsidR="00DA57DF" w:rsidRPr="00D3650B">
        <w:rPr>
          <w:rFonts w:cs="Times New Roman"/>
          <w:lang w:val="fr-CH"/>
        </w:rPr>
        <w:t xml:space="preserve">dolor sit amet, consetetur sadipscing elitr, sed diam nonumy eirmod tempor invidunt ut labore et dolore magna aliquyam erat, sed diam voluptua. At vero eos et accusam et justo duo dolores et ea rebum. </w:t>
      </w:r>
      <w:r w:rsidR="00DA57DF" w:rsidRPr="00491886">
        <w:rPr>
          <w:rFonts w:cs="Times New Roman"/>
        </w:rPr>
        <w:t>Stet clita kasd gubergren, no sea takimata sanctus</w:t>
      </w:r>
      <w:r w:rsidR="009E5603">
        <w:rPr>
          <w:rFonts w:cs="Times New Roman"/>
        </w:rPr>
        <w:t>.</w:t>
      </w:r>
    </w:p>
    <w:p w:rsidR="009E5603" w:rsidRDefault="009E5603" w:rsidP="0024552B">
      <w:pPr>
        <w:pStyle w:val="ZitatoEinrckung"/>
      </w:pPr>
      <w:r>
        <w:t>T</w:t>
      </w:r>
      <w:r w:rsidRPr="00491886">
        <w:t xml:space="preserve">akimata sanctus est </w:t>
      </w:r>
      <w:r w:rsidR="0024552B">
        <w:t>l</w:t>
      </w:r>
      <w:r w:rsidRPr="00491886">
        <w:t>orem ipsum dolor sit amet. Lore ipsum dolor sit ame</w:t>
      </w:r>
      <w:r>
        <w:t>t, consetetur sadipscing elitr.</w:t>
      </w:r>
    </w:p>
    <w:p w:rsidR="00DA57DF" w:rsidRPr="00C31F26" w:rsidRDefault="00DA57DF" w:rsidP="000610BD">
      <w:pPr>
        <w:pStyle w:val="StandardAbstandvor6Pt"/>
        <w:rPr>
          <w:lang w:val="fr-CH"/>
        </w:rPr>
      </w:pPr>
      <w:r w:rsidRPr="00491886">
        <w:t>Lorem ipsum dolor sit amet. Lore</w:t>
      </w:r>
      <w:r w:rsidRPr="00DB0956">
        <w:rPr>
          <w:rStyle w:val="Funotenzeichen"/>
          <w:sz w:val="21"/>
          <w:szCs w:val="21"/>
        </w:rPr>
        <w:footnoteReference w:id="9"/>
      </w:r>
      <w:r w:rsidRPr="00491886">
        <w:t xml:space="preserve"> ipsum dolor sit amet, consetetur sadipscing elitr, sed diam nonumy eirmod. </w:t>
      </w:r>
      <w:r w:rsidRPr="00491886">
        <w:rPr>
          <w:lang w:val="fr-CH"/>
        </w:rPr>
        <w:t>At vero eos et accusam</w:t>
      </w:r>
      <w:r w:rsidRPr="0005157B">
        <w:rPr>
          <w:lang w:val="fr-CH"/>
        </w:rPr>
        <w:t xml:space="preserve">, sed diam voluptua. </w:t>
      </w:r>
      <w:r w:rsidRPr="00491886">
        <w:rPr>
          <w:lang w:val="fr-CH"/>
        </w:rPr>
        <w:t xml:space="preserve">At vero eos et accusam et justo duo dolores et ea rebum. </w:t>
      </w:r>
      <w:r w:rsidRPr="00491886">
        <w:t xml:space="preserve">Stet clita kasd gubergren, no sea takimata sanctus est </w:t>
      </w:r>
      <w:r w:rsidR="0024552B">
        <w:t>l</w:t>
      </w:r>
      <w:r w:rsidRPr="00491886">
        <w:t xml:space="preserve">orem ipsum dolor sit amet. </w:t>
      </w:r>
      <w:r w:rsidRPr="00491886">
        <w:rPr>
          <w:lang w:val="fr-CH"/>
        </w:rPr>
        <w:t>At vero eos et accusam et justo duo dolores et ea rebum.</w:t>
      </w:r>
      <w:r w:rsidR="00DB0956" w:rsidRPr="00DB0956">
        <w:rPr>
          <w:rStyle w:val="Funotenzeichen"/>
          <w:sz w:val="21"/>
          <w:szCs w:val="21"/>
        </w:rPr>
        <w:footnoteReference w:id="10"/>
      </w:r>
      <w:r w:rsidRPr="00491886">
        <w:rPr>
          <w:lang w:val="fr-CH"/>
        </w:rPr>
        <w:t xml:space="preserve"> </w:t>
      </w:r>
      <w:r w:rsidRPr="00C31F26">
        <w:rPr>
          <w:lang w:val="fr-CH"/>
        </w:rPr>
        <w:t>Lore ipsum dolor sit amet.</w:t>
      </w:r>
    </w:p>
    <w:p w:rsidR="00DA57DF" w:rsidRDefault="003D5A43" w:rsidP="0024552B">
      <w:pPr>
        <w:pStyle w:val="Zitat"/>
        <w:ind w:firstLine="0"/>
        <w:rPr>
          <w:lang w:val="fr-CH"/>
        </w:rPr>
      </w:pPr>
      <w:r>
        <w:rPr>
          <w:lang w:val="fr-CH"/>
        </w:rPr>
        <w:t>D</w:t>
      </w:r>
      <w:r w:rsidR="00DA57DF" w:rsidRPr="00C31F26">
        <w:rPr>
          <w:lang w:val="fr-CH"/>
        </w:rPr>
        <w:t xml:space="preserve">olor sit amet, consetetur sadipscing elitr, sed diam nonumy eirmod tempor invidunt ut labore et dolore magna aliquyam erat, sed diam voluptua. </w:t>
      </w:r>
      <w:r w:rsidR="00DA57DF" w:rsidRPr="00491886">
        <w:rPr>
          <w:lang w:val="fr-CH"/>
        </w:rPr>
        <w:t xml:space="preserve">At vero eos et accusam et justo duo dolores </w:t>
      </w:r>
      <w:r w:rsidR="00DA57DF" w:rsidRPr="009E5603">
        <w:rPr>
          <w:lang w:val="fr-CH"/>
        </w:rPr>
        <w:t xml:space="preserve">diam nonumy eirmod tempor invidunt ut labore et dolore magna aliquyam erat, sed diam voluptua. </w:t>
      </w:r>
      <w:r w:rsidR="00DA57DF" w:rsidRPr="00E05B3D">
        <w:rPr>
          <w:lang w:val="fr-CH"/>
        </w:rPr>
        <w:t xml:space="preserve">At vero eos et accusam, sed </w:t>
      </w:r>
      <w:r w:rsidR="00056AB7" w:rsidRPr="00E05B3D">
        <w:rPr>
          <w:lang w:val="fr-CH"/>
        </w:rPr>
        <w:t xml:space="preserve">eos </w:t>
      </w:r>
      <w:r w:rsidR="00DA57DF" w:rsidRPr="00E05B3D">
        <w:rPr>
          <w:lang w:val="fr-CH"/>
        </w:rPr>
        <w:t xml:space="preserve">diam voluptua. At </w:t>
      </w:r>
      <w:r w:rsidR="00056AB7" w:rsidRPr="00E05B3D">
        <w:rPr>
          <w:lang w:val="fr-CH"/>
        </w:rPr>
        <w:t xml:space="preserve">eos </w:t>
      </w:r>
      <w:r w:rsidR="00DA57DF" w:rsidRPr="00E05B3D">
        <w:rPr>
          <w:lang w:val="fr-CH"/>
        </w:rPr>
        <w:t xml:space="preserve">vero eos et accusam et justo duo dolores et ea rebum. </w:t>
      </w:r>
      <w:r w:rsidR="00DA57DF" w:rsidRPr="00491886">
        <w:rPr>
          <w:lang w:val="en-US"/>
        </w:rPr>
        <w:t xml:space="preserve">Stet clita kasd gubergren, no sea takimata sanctus est </w:t>
      </w:r>
      <w:r w:rsidR="0024552B">
        <w:rPr>
          <w:lang w:val="en-US"/>
        </w:rPr>
        <w:t>l</w:t>
      </w:r>
      <w:r w:rsidR="00DA57DF" w:rsidRPr="00491886">
        <w:rPr>
          <w:lang w:val="en-US"/>
        </w:rPr>
        <w:t xml:space="preserve">orem ipsum dolor sit amet. </w:t>
      </w:r>
      <w:r w:rsidR="00DA57DF" w:rsidRPr="00491886">
        <w:rPr>
          <w:lang w:val="fr-CH"/>
        </w:rPr>
        <w:t xml:space="preserve">At vero eos et accusam et justo duo dolores et ea rebum. </w:t>
      </w:r>
      <w:r w:rsidR="00DA57DF" w:rsidRPr="00C31F26">
        <w:rPr>
          <w:lang w:val="fr-CH"/>
        </w:rPr>
        <w:t>Lore</w:t>
      </w:r>
      <w:r w:rsidR="00DA57DF" w:rsidRPr="00DB0956">
        <w:rPr>
          <w:rStyle w:val="Funotenzeichen"/>
          <w:sz w:val="21"/>
          <w:szCs w:val="21"/>
        </w:rPr>
        <w:footnoteReference w:id="11"/>
      </w:r>
      <w:r w:rsidR="00DA57DF" w:rsidRPr="00C31F26">
        <w:rPr>
          <w:lang w:val="fr-CH"/>
        </w:rPr>
        <w:t xml:space="preserve"> ipsum dolor sit amet.</w:t>
      </w:r>
    </w:p>
    <w:p w:rsidR="003D5A43" w:rsidRDefault="003D5A43" w:rsidP="0024552B">
      <w:pPr>
        <w:pStyle w:val="ZitatmEinrckung"/>
      </w:pPr>
      <w:r>
        <w:t>C</w:t>
      </w:r>
      <w:r w:rsidRPr="003D5A43">
        <w:t xml:space="preserve">onsetetur sadipscing elitr, </w:t>
      </w:r>
      <w:r w:rsidRPr="009E5603">
        <w:t>sed diam nonumy</w:t>
      </w:r>
      <w:r w:rsidRPr="003D5A43">
        <w:t xml:space="preserve"> eirmod tempor invidunt ut labore et dolore magna aliquyam erat, sed diam voluptua. At vero eos et accusam, sed eos diam voluptua. </w:t>
      </w:r>
      <w:r w:rsidRPr="00B84DF3">
        <w:t xml:space="preserve">Stet clita kasd gubergren, no sea takimata sanctus est </w:t>
      </w:r>
      <w:r w:rsidR="0024552B" w:rsidRPr="00B84DF3">
        <w:t>l</w:t>
      </w:r>
      <w:r w:rsidRPr="00B84DF3">
        <w:t xml:space="preserve">orem ipsum dolor sit amet. </w:t>
      </w:r>
      <w:r w:rsidRPr="00491886">
        <w:t xml:space="preserve">At vero eos et accusam et justo duo dolores et ea rebum. </w:t>
      </w:r>
      <w:r w:rsidRPr="00C31F26">
        <w:t>Lore ipsum dolor sit amet.</w:t>
      </w:r>
    </w:p>
    <w:p w:rsidR="009E5603" w:rsidRPr="00E05B3D" w:rsidRDefault="009E5603" w:rsidP="009B0302">
      <w:pPr>
        <w:pStyle w:val="ZitatmitEinrckung"/>
        <w:rPr>
          <w:lang w:val="fr-CH"/>
        </w:rPr>
      </w:pPr>
      <w:r w:rsidRPr="00E05B3D">
        <w:rPr>
          <w:lang w:val="fr-CH"/>
        </w:rPr>
        <w:t>Sed diam voluptua. At vero eos et accusam, sed eos diam voluptua. At eos vero eos et accusam et justo duo dolores et ea rebum. Stet clita kasd gubergren.</w:t>
      </w:r>
    </w:p>
    <w:p w:rsidR="00DA57DF" w:rsidRPr="00D3650B" w:rsidRDefault="00DA57DF" w:rsidP="000610BD">
      <w:pPr>
        <w:pStyle w:val="StandardAbstandnach6Pt"/>
        <w:rPr>
          <w:lang w:val="fr-CH"/>
        </w:rPr>
      </w:pPr>
      <w:r w:rsidRPr="00D3650B">
        <w:rPr>
          <w:lang w:val="fr-CH"/>
        </w:rPr>
        <w:t xml:space="preserve">Dolor sit amet, consetetur sadipscing elitr, sed diam nonumy eirmod tempor invidunt ut labore et dolore magna aliquyam erat, sed diam voluptua. At vero </w:t>
      </w:r>
      <w:r w:rsidRPr="00D3650B">
        <w:rPr>
          <w:lang w:val="fr-CH"/>
        </w:rPr>
        <w:lastRenderedPageBreak/>
        <w:t xml:space="preserve">eos et accusam et justo duo dolores et ea rebum. Stet clita </w:t>
      </w:r>
      <w:r w:rsidR="00A11F22" w:rsidRPr="00D3650B">
        <w:rPr>
          <w:lang w:val="fr-CH"/>
        </w:rPr>
        <w:t xml:space="preserve">magna aliquyam erat </w:t>
      </w:r>
      <w:r w:rsidRPr="00D3650B">
        <w:rPr>
          <w:lang w:val="fr-CH"/>
        </w:rPr>
        <w:t xml:space="preserve">kasd gubergren, no sea takimata sanctus est </w:t>
      </w:r>
      <w:r w:rsidR="0024552B" w:rsidRPr="00D3650B">
        <w:rPr>
          <w:lang w:val="fr-CH"/>
        </w:rPr>
        <w:t>l</w:t>
      </w:r>
      <w:r w:rsidRPr="00D3650B">
        <w:rPr>
          <w:lang w:val="fr-CH"/>
        </w:rPr>
        <w:t>orem ipsum dolor sit amet. Lore</w:t>
      </w:r>
      <w:r w:rsidRPr="00DB0956">
        <w:rPr>
          <w:rStyle w:val="Funotenzeichen"/>
          <w:sz w:val="21"/>
          <w:szCs w:val="21"/>
        </w:rPr>
        <w:footnoteReference w:id="12"/>
      </w:r>
      <w:r w:rsidRPr="00D3650B">
        <w:rPr>
          <w:lang w:val="fr-CH"/>
        </w:rPr>
        <w:t xml:space="preserve"> ipsum dolor sit amet, consetetur sadipscing elitr, sed diam nonumy eirmod tempor invidunt ut labore et dolore magna aliquyam erat, sed diam voluptua. At vero eos et accusam, sed diam voluptua. At vero eos et accusam et justo duo dolores et ea rebum. </w:t>
      </w:r>
      <w:r w:rsidRPr="00491886">
        <w:t xml:space="preserve">Stet clita kasd gubergren, no sea takimata sanctus est </w:t>
      </w:r>
      <w:r w:rsidR="0024552B">
        <w:t>l</w:t>
      </w:r>
      <w:r w:rsidRPr="00491886">
        <w:t xml:space="preserve">orem ipsum dolor sit amet. </w:t>
      </w:r>
      <w:r w:rsidRPr="00D3650B">
        <w:rPr>
          <w:lang w:val="fr-CH"/>
        </w:rPr>
        <w:t>At vero eos et accusam et justo duo dolores et ea rebum.</w:t>
      </w:r>
      <w:r w:rsidR="00DB0956" w:rsidRPr="00DB0956">
        <w:rPr>
          <w:rStyle w:val="Funotenzeichen"/>
          <w:sz w:val="21"/>
          <w:szCs w:val="21"/>
        </w:rPr>
        <w:footnoteReference w:id="13"/>
      </w:r>
      <w:r w:rsidRPr="00D3650B">
        <w:rPr>
          <w:lang w:val="fr-CH"/>
        </w:rPr>
        <w:t xml:space="preserve"> </w:t>
      </w:r>
      <w:r w:rsidRPr="00491886">
        <w:t>Lore ipsum dolor sit amet.</w:t>
      </w:r>
      <w:r w:rsidR="0039089F" w:rsidRPr="0039089F">
        <w:t xml:space="preserve"> </w:t>
      </w:r>
      <w:r w:rsidR="0039089F" w:rsidRPr="00491886">
        <w:t xml:space="preserve">Stet clita kasd gubergren, no sea takimata sanctus est </w:t>
      </w:r>
      <w:r w:rsidR="0024552B">
        <w:t>l</w:t>
      </w:r>
      <w:r w:rsidR="0039089F" w:rsidRPr="00491886">
        <w:t>orem ipsum dolor sit amet. Lore</w:t>
      </w:r>
      <w:r w:rsidR="0039089F" w:rsidRPr="00DB0956">
        <w:rPr>
          <w:rStyle w:val="Funotenzeichen"/>
          <w:sz w:val="21"/>
          <w:szCs w:val="21"/>
        </w:rPr>
        <w:footnoteReference w:id="14"/>
      </w:r>
      <w:r w:rsidR="0039089F" w:rsidRPr="00491886">
        <w:t xml:space="preserve"> ipsum dolor sit amet, consetetur sadipscing elitr, sed diam nonumy eirmod tempor invidunt ut labore et dolore magna aliquyam erat, sed diam voluptua. </w:t>
      </w:r>
      <w:r w:rsidR="0039089F" w:rsidRPr="00D3650B">
        <w:rPr>
          <w:lang w:val="fr-CH"/>
        </w:rPr>
        <w:t xml:space="preserve">At vero eos et accusam, sed diam voluptua. At vero eos et accusam et justo duo dolores et ea rebum. </w:t>
      </w:r>
      <w:r w:rsidR="0039089F" w:rsidRPr="00491886">
        <w:t xml:space="preserve">Stet clita kasd gubergren, no sea takimata sanctus est </w:t>
      </w:r>
      <w:r w:rsidR="0024552B">
        <w:t>l</w:t>
      </w:r>
      <w:r w:rsidR="0039089F" w:rsidRPr="00491886">
        <w:t xml:space="preserve">orem ipsum dolor sit amet. </w:t>
      </w:r>
      <w:r w:rsidR="0039089F" w:rsidRPr="00D3650B">
        <w:rPr>
          <w:lang w:val="fr-CH"/>
        </w:rPr>
        <w:t>At vero eos et accusam et justo duo dolores et ea rebum.</w:t>
      </w:r>
    </w:p>
    <w:p w:rsidR="0039089F" w:rsidRDefault="0039089F" w:rsidP="0039089F">
      <w:pPr>
        <w:pStyle w:val="AufzhlungStriche"/>
      </w:pPr>
      <w:r w:rsidRPr="00491886">
        <w:t>Stet clita kasd gubergren</w:t>
      </w:r>
    </w:p>
    <w:p w:rsidR="0039089F" w:rsidRDefault="0039089F" w:rsidP="0039089F">
      <w:pPr>
        <w:pStyle w:val="AufzhlungStriche"/>
      </w:pPr>
      <w:r w:rsidRPr="00491886">
        <w:t>consetetur sadipscing elitr</w:t>
      </w:r>
    </w:p>
    <w:p w:rsidR="0039089F" w:rsidRDefault="0039089F" w:rsidP="0039089F">
      <w:pPr>
        <w:pStyle w:val="AufzhlungStriche"/>
        <w:rPr>
          <w:lang w:val="fr-CH"/>
        </w:rPr>
      </w:pPr>
      <w:r w:rsidRPr="00491886">
        <w:t>dolore magna aliquyam</w:t>
      </w:r>
    </w:p>
    <w:p w:rsidR="0039089F" w:rsidRDefault="0039089F" w:rsidP="000610BD">
      <w:pPr>
        <w:pStyle w:val="StandardAbstandvor6Pt"/>
        <w:rPr>
          <w:lang w:val="fr-CH"/>
        </w:rPr>
      </w:pPr>
      <w:r w:rsidRPr="00491886">
        <w:t xml:space="preserve">Stet clita kasd gubergren, no sea takimata sanctus est </w:t>
      </w:r>
      <w:r w:rsidR="0024552B">
        <w:t>l</w:t>
      </w:r>
      <w:r w:rsidRPr="00491886">
        <w:t>orem ipsum dolor sit amet. Lore</w:t>
      </w:r>
      <w:r w:rsidRPr="00DB0956">
        <w:rPr>
          <w:rStyle w:val="Funotenzeichen"/>
          <w:sz w:val="21"/>
          <w:szCs w:val="21"/>
        </w:rPr>
        <w:footnoteReference w:id="15"/>
      </w:r>
      <w:r w:rsidRPr="00491886">
        <w:t xml:space="preserve"> ipsum dolor sit amet, consetetur sadipscing elitr, sed diam nonumy eirmod tempor invidunt ut labore et dolore magna aliquyam erat, sed diam voluptua. </w:t>
      </w:r>
      <w:r w:rsidRPr="00491886">
        <w:rPr>
          <w:lang w:val="fr-CH"/>
        </w:rPr>
        <w:t>At vero eos et accusam</w:t>
      </w:r>
      <w:r w:rsidRPr="0005157B">
        <w:rPr>
          <w:lang w:val="fr-CH"/>
        </w:rPr>
        <w:t xml:space="preserve">, sed diam voluptua. </w:t>
      </w:r>
      <w:r w:rsidRPr="00491886">
        <w:rPr>
          <w:lang w:val="fr-CH"/>
        </w:rPr>
        <w:t xml:space="preserve">At vero eos et accusam et justo duo dolores et ea rebum. </w:t>
      </w:r>
      <w:r w:rsidRPr="00491886">
        <w:t xml:space="preserve">Stet clita kasd gubergren, no sea takimata sanctus est </w:t>
      </w:r>
      <w:r w:rsidR="0024552B">
        <w:t>l</w:t>
      </w:r>
      <w:r w:rsidRPr="00491886">
        <w:t xml:space="preserve">orem ipsum dolor sit amet. </w:t>
      </w:r>
      <w:r w:rsidRPr="00491886">
        <w:rPr>
          <w:lang w:val="fr-CH"/>
        </w:rPr>
        <w:t>At vero eos et accusam et justo duo dolores et ea rebum.</w:t>
      </w:r>
    </w:p>
    <w:p w:rsidR="00EE02E5" w:rsidRDefault="00EE02E5" w:rsidP="0024552B">
      <w:pPr>
        <w:pStyle w:val="StandardAbstandnach6Pt"/>
        <w:rPr>
          <w:lang w:val="fr-CH"/>
        </w:rPr>
      </w:pPr>
      <w:r w:rsidRPr="00491886">
        <w:rPr>
          <w:lang w:val="fr-CH"/>
        </w:rPr>
        <w:t xml:space="preserve">At vero eos et accusam et justo duo dolores et ea rebum. </w:t>
      </w:r>
      <w:r w:rsidRPr="00491886">
        <w:t xml:space="preserve">Stet clita kasd gubergren, no sea takimata sanctus est </w:t>
      </w:r>
      <w:r w:rsidR="0024552B">
        <w:t>l</w:t>
      </w:r>
      <w:r w:rsidRPr="00491886">
        <w:t xml:space="preserve">orem ipsum dolor sit amet. </w:t>
      </w:r>
      <w:r w:rsidRPr="00491886">
        <w:rPr>
          <w:lang w:val="fr-CH"/>
        </w:rPr>
        <w:t>At vero eos et accusam et justo duo dolores et ea rebum.</w:t>
      </w:r>
    </w:p>
    <w:p w:rsidR="00EE02E5" w:rsidRDefault="00EE02E5" w:rsidP="000C38AF">
      <w:pPr>
        <w:pStyle w:val="AufzhlungNummern"/>
      </w:pPr>
      <w:r w:rsidRPr="00491886">
        <w:t>Lorem ipdolor sit</w:t>
      </w:r>
      <w:r w:rsidR="000C38AF" w:rsidRPr="000C38AF">
        <w:t xml:space="preserve"> </w:t>
      </w:r>
      <w:r w:rsidR="000C38AF" w:rsidRPr="00491886">
        <w:t>sum</w:t>
      </w:r>
      <w:r w:rsidRPr="00491886">
        <w:t xml:space="preserve"> amet consetetur sadipscing elitr</w:t>
      </w:r>
    </w:p>
    <w:p w:rsidR="00EE02E5" w:rsidRDefault="00EE02E5" w:rsidP="000C38AF">
      <w:pPr>
        <w:pStyle w:val="AufzhlungNummern"/>
        <w:rPr>
          <w:lang w:val="fr-CH"/>
        </w:rPr>
      </w:pPr>
      <w:r>
        <w:t>D</w:t>
      </w:r>
      <w:r w:rsidRPr="00491886">
        <w:t>olore magna aliquyam</w:t>
      </w:r>
    </w:p>
    <w:p w:rsidR="00A11F22" w:rsidRDefault="00EE02E5" w:rsidP="0024552B">
      <w:pPr>
        <w:pStyle w:val="StandardAbstandvor6Pt"/>
      </w:pPr>
      <w:r w:rsidRPr="00491886">
        <w:t xml:space="preserve">Stet clita kasd gubergren, no sea takimata sanctus est </w:t>
      </w:r>
      <w:r w:rsidR="0024552B">
        <w:t>l</w:t>
      </w:r>
      <w:r w:rsidRPr="00491886">
        <w:t xml:space="preserve">orem ipsum dolor sit amet. Lore ipsum dolor sit amet, consetetur sadipscing elitr, sed diam nonumy </w:t>
      </w:r>
      <w:r w:rsidRPr="00491886">
        <w:lastRenderedPageBreak/>
        <w:t xml:space="preserve">eirmod tempor invidunt ut labore et dolore magna aliquyam erat, sed diam voluptua. </w:t>
      </w:r>
      <w:r w:rsidRPr="00491886">
        <w:rPr>
          <w:lang w:val="fr-CH"/>
        </w:rPr>
        <w:t>At vero eos et accusam</w:t>
      </w:r>
      <w:r w:rsidRPr="0005157B">
        <w:rPr>
          <w:lang w:val="fr-CH"/>
        </w:rPr>
        <w:t xml:space="preserve">, sed diam voluptua. </w:t>
      </w:r>
      <w:r w:rsidRPr="00491886">
        <w:rPr>
          <w:lang w:val="fr-CH"/>
        </w:rPr>
        <w:t xml:space="preserve">At vero eos et accusam et justo duo dolores et ea rebum. </w:t>
      </w:r>
      <w:r w:rsidRPr="00491886">
        <w:t xml:space="preserve">Stet clita kasd gubergren, no sea takimata sanctus est </w:t>
      </w:r>
      <w:r w:rsidR="0024552B">
        <w:t>l</w:t>
      </w:r>
      <w:r w:rsidRPr="00491886">
        <w:t xml:space="preserve">orem ipsum dolor sit amet. </w:t>
      </w:r>
      <w:r w:rsidRPr="00491886">
        <w:rPr>
          <w:lang w:val="fr-CH"/>
        </w:rPr>
        <w:t>At vero eos et accusam et justo duo dolores et ea rebum.</w:t>
      </w:r>
      <w:r w:rsidR="00A11F22">
        <w:rPr>
          <w:lang w:val="fr-CH"/>
        </w:rPr>
        <w:t xml:space="preserve"> </w:t>
      </w:r>
      <w:r w:rsidR="00A11F22" w:rsidRPr="00491886">
        <w:t xml:space="preserve">Stet clita kasd gubergren, no sea takimata sanctus est </w:t>
      </w:r>
      <w:r w:rsidR="0024552B">
        <w:t>l</w:t>
      </w:r>
      <w:r w:rsidR="00A11F22" w:rsidRPr="00491886">
        <w:t xml:space="preserve">orem ipsum dolor sit amet. Lore ipsum dolor sit amet, consetetur sadipscing elitr, sed diam nonumy eirmod tempor invidunt ut labore et dolore magna aliquyam erat, sed diam voluptua. </w:t>
      </w:r>
    </w:p>
    <w:p w:rsidR="00864C6E" w:rsidRPr="00E05B3D" w:rsidRDefault="00864C6E" w:rsidP="00864C6E">
      <w:pPr>
        <w:rPr>
          <w:lang w:val="en-U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007"/>
        <w:gridCol w:w="2000"/>
        <w:gridCol w:w="2008"/>
      </w:tblGrid>
      <w:tr w:rsidR="00B84DF3" w:rsidTr="00800737">
        <w:trPr>
          <w:trHeight w:val="376"/>
        </w:trPr>
        <w:tc>
          <w:tcPr>
            <w:tcW w:w="684" w:type="dxa"/>
            <w:shd w:val="clear" w:color="auto" w:fill="auto"/>
          </w:tcPr>
          <w:p w:rsidR="00864C6E" w:rsidRPr="00B84DF3" w:rsidRDefault="00864C6E" w:rsidP="00800737">
            <w:pPr>
              <w:pStyle w:val="StandardAbstandvor6Pt"/>
              <w:spacing w:before="60"/>
              <w:ind w:firstLine="0"/>
              <w:rPr>
                <w:sz w:val="20"/>
                <w:szCs w:val="20"/>
              </w:rPr>
            </w:pPr>
          </w:p>
        </w:tc>
        <w:tc>
          <w:tcPr>
            <w:tcW w:w="2007" w:type="dxa"/>
            <w:shd w:val="clear" w:color="auto" w:fill="auto"/>
          </w:tcPr>
          <w:p w:rsidR="00864C6E" w:rsidRPr="00B84DF3" w:rsidRDefault="00864C6E" w:rsidP="00800737">
            <w:pPr>
              <w:pStyle w:val="StandardAbstandvor6Pt"/>
              <w:spacing w:before="60"/>
              <w:ind w:firstLine="0"/>
              <w:rPr>
                <w:i/>
                <w:iCs/>
                <w:sz w:val="20"/>
                <w:szCs w:val="20"/>
              </w:rPr>
            </w:pPr>
            <w:r w:rsidRPr="00B84DF3">
              <w:rPr>
                <w:i/>
                <w:iCs/>
                <w:sz w:val="20"/>
                <w:szCs w:val="20"/>
              </w:rPr>
              <w:t>Title 1</w:t>
            </w:r>
          </w:p>
        </w:tc>
        <w:tc>
          <w:tcPr>
            <w:tcW w:w="2000" w:type="dxa"/>
            <w:shd w:val="clear" w:color="auto" w:fill="auto"/>
          </w:tcPr>
          <w:p w:rsidR="00864C6E" w:rsidRPr="00B84DF3" w:rsidRDefault="00864C6E" w:rsidP="00800737">
            <w:pPr>
              <w:pStyle w:val="StandardAbstandvor6Pt"/>
              <w:spacing w:before="60"/>
              <w:ind w:firstLine="0"/>
              <w:rPr>
                <w:i/>
                <w:iCs/>
                <w:sz w:val="20"/>
                <w:szCs w:val="20"/>
              </w:rPr>
            </w:pPr>
            <w:r w:rsidRPr="00B84DF3">
              <w:rPr>
                <w:i/>
                <w:iCs/>
                <w:sz w:val="20"/>
                <w:szCs w:val="20"/>
              </w:rPr>
              <w:t>Title 2</w:t>
            </w:r>
          </w:p>
        </w:tc>
        <w:tc>
          <w:tcPr>
            <w:tcW w:w="2008" w:type="dxa"/>
            <w:shd w:val="clear" w:color="auto" w:fill="auto"/>
          </w:tcPr>
          <w:p w:rsidR="00864C6E" w:rsidRPr="00B84DF3" w:rsidRDefault="00864C6E" w:rsidP="00800737">
            <w:pPr>
              <w:pStyle w:val="StandardAbstandvor6Pt"/>
              <w:spacing w:before="60"/>
              <w:ind w:firstLine="0"/>
              <w:rPr>
                <w:i/>
                <w:iCs/>
                <w:sz w:val="20"/>
                <w:szCs w:val="20"/>
              </w:rPr>
            </w:pPr>
            <w:r w:rsidRPr="00B84DF3">
              <w:rPr>
                <w:i/>
                <w:iCs/>
                <w:sz w:val="20"/>
                <w:szCs w:val="20"/>
              </w:rPr>
              <w:t>Title 3</w:t>
            </w:r>
          </w:p>
        </w:tc>
      </w:tr>
      <w:tr w:rsidR="00B84DF3" w:rsidTr="00800737">
        <w:trPr>
          <w:trHeight w:val="376"/>
        </w:trPr>
        <w:tc>
          <w:tcPr>
            <w:tcW w:w="684"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rPr>
              <w:t>1</w:t>
            </w:r>
          </w:p>
        </w:tc>
        <w:tc>
          <w:tcPr>
            <w:tcW w:w="2007"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no sea takimata</w:t>
            </w:r>
          </w:p>
        </w:tc>
        <w:tc>
          <w:tcPr>
            <w:tcW w:w="2000"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kasd gubergren</w:t>
            </w:r>
          </w:p>
        </w:tc>
        <w:tc>
          <w:tcPr>
            <w:tcW w:w="2008"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et ea rebum</w:t>
            </w:r>
          </w:p>
        </w:tc>
      </w:tr>
      <w:tr w:rsidR="00B84DF3" w:rsidTr="00800737">
        <w:trPr>
          <w:trHeight w:val="376"/>
        </w:trPr>
        <w:tc>
          <w:tcPr>
            <w:tcW w:w="684"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rPr>
              <w:t>2</w:t>
            </w:r>
          </w:p>
        </w:tc>
        <w:tc>
          <w:tcPr>
            <w:tcW w:w="2007"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sadipscing elit</w:t>
            </w:r>
          </w:p>
        </w:tc>
        <w:tc>
          <w:tcPr>
            <w:tcW w:w="2000"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 xml:space="preserve">est </w:t>
            </w:r>
            <w:r w:rsidR="0024552B" w:rsidRPr="00B84DF3">
              <w:rPr>
                <w:sz w:val="20"/>
                <w:szCs w:val="20"/>
                <w:lang w:val="fr-CH"/>
              </w:rPr>
              <w:t>l</w:t>
            </w:r>
            <w:r w:rsidRPr="00B84DF3">
              <w:rPr>
                <w:sz w:val="20"/>
                <w:szCs w:val="20"/>
                <w:lang w:val="fr-CH"/>
              </w:rPr>
              <w:t>orem ipsum</w:t>
            </w:r>
          </w:p>
        </w:tc>
        <w:tc>
          <w:tcPr>
            <w:tcW w:w="2008"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sadipscing elitr</w:t>
            </w:r>
          </w:p>
        </w:tc>
      </w:tr>
      <w:tr w:rsidR="00B84DF3" w:rsidTr="00800737">
        <w:trPr>
          <w:trHeight w:val="376"/>
        </w:trPr>
        <w:tc>
          <w:tcPr>
            <w:tcW w:w="684"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rPr>
              <w:t>3</w:t>
            </w:r>
          </w:p>
        </w:tc>
        <w:tc>
          <w:tcPr>
            <w:tcW w:w="2007"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labore et dolore</w:t>
            </w:r>
          </w:p>
        </w:tc>
        <w:tc>
          <w:tcPr>
            <w:tcW w:w="2000"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Stet clita</w:t>
            </w:r>
          </w:p>
        </w:tc>
        <w:tc>
          <w:tcPr>
            <w:tcW w:w="2008" w:type="dxa"/>
            <w:shd w:val="clear" w:color="auto" w:fill="auto"/>
          </w:tcPr>
          <w:p w:rsidR="00864C6E" w:rsidRPr="00B84DF3" w:rsidRDefault="00864C6E" w:rsidP="00800737">
            <w:pPr>
              <w:pStyle w:val="StandardAbstandvor6Pt"/>
              <w:spacing w:before="60"/>
              <w:ind w:firstLine="0"/>
              <w:rPr>
                <w:sz w:val="20"/>
                <w:szCs w:val="20"/>
              </w:rPr>
            </w:pPr>
            <w:r w:rsidRPr="00B84DF3">
              <w:rPr>
                <w:sz w:val="20"/>
                <w:szCs w:val="20"/>
                <w:lang w:val="fr-CH"/>
              </w:rPr>
              <w:t>kasd gubergren</w:t>
            </w:r>
          </w:p>
        </w:tc>
      </w:tr>
    </w:tbl>
    <w:p w:rsidR="00864C6E" w:rsidRPr="00864C6E" w:rsidRDefault="00864C6E" w:rsidP="00D3650B">
      <w:pPr>
        <w:pStyle w:val="Bildlegende"/>
        <w:rPr>
          <w:lang w:val="fr-CH"/>
        </w:rPr>
      </w:pPr>
      <w:r w:rsidRPr="00864C6E">
        <w:t>Table 1</w:t>
      </w:r>
      <w:r w:rsidR="00D3650B">
        <w:t>:</w:t>
      </w:r>
      <w:r w:rsidRPr="00864C6E">
        <w:t xml:space="preserve"> </w:t>
      </w:r>
      <w:r w:rsidRPr="00864C6E">
        <w:rPr>
          <w:lang w:val="fr-CH"/>
        </w:rPr>
        <w:t>At vero eos et accusam.</w:t>
      </w:r>
    </w:p>
    <w:p w:rsidR="00EE02E5" w:rsidRPr="00E05B3D" w:rsidRDefault="00A11F22" w:rsidP="0024552B">
      <w:pPr>
        <w:pStyle w:val="StandardAbstandnach6Pt"/>
        <w:rPr>
          <w:lang w:val="fr-CH"/>
        </w:rPr>
      </w:pPr>
      <w:r w:rsidRPr="00E05B3D">
        <w:rPr>
          <w:lang w:val="fr-CH"/>
        </w:rPr>
        <w:t xml:space="preserve">At vero eos et accusam, sed diam voluptua. At vero eos et accusam et justo duo dolores et ea rebum. Stet clita kasd gubergren, no sea takimata. </w:t>
      </w:r>
      <w:r w:rsidRPr="00B84DF3">
        <w:rPr>
          <w:lang w:val="fr-CH"/>
        </w:rPr>
        <w:t xml:space="preserve">Stet clita kasd gubergren, no sea takimata sanctus est </w:t>
      </w:r>
      <w:r w:rsidR="0024552B" w:rsidRPr="00B84DF3">
        <w:rPr>
          <w:lang w:val="fr-CH"/>
        </w:rPr>
        <w:t>l</w:t>
      </w:r>
      <w:r w:rsidRPr="00B84DF3">
        <w:rPr>
          <w:lang w:val="fr-CH"/>
        </w:rPr>
        <w:t xml:space="preserve">orem ipsum dolor sit amet. </w:t>
      </w:r>
      <w:r w:rsidRPr="00E05B3D">
        <w:rPr>
          <w:lang w:val="fr-CH"/>
        </w:rPr>
        <w:t>Lore ipsum dolor sit amet, consetetur sadipscing elitr, sed diam nonumy eirmod tempor invidunt ut labore et dolore magna aliquyam erat, sed diam voluptua. At vero eos et accusam, sed diam voluptua. At vero eos et accusam et justo duo dolores et ea rebum. Stet clita kasd gubergren, no sea takimata</w:t>
      </w:r>
    </w:p>
    <w:p w:rsidR="00A805C8" w:rsidRDefault="00A805C8" w:rsidP="00A805C8">
      <w:pPr>
        <w:pStyle w:val="StandardAbstandvor6Pt"/>
        <w:ind w:firstLine="0"/>
        <w:rPr>
          <w:lang w:val="fr-CH"/>
        </w:rPr>
      </w:pPr>
    </w:p>
    <w:p w:rsidR="00A805C8" w:rsidRPr="00D3650B" w:rsidRDefault="00A805C8" w:rsidP="00791268">
      <w:pPr>
        <w:pStyle w:val="berschrift1ohneAbstandvor"/>
        <w:rPr>
          <w:lang w:val="fr-CH"/>
        </w:rPr>
        <w:sectPr w:rsidR="00A805C8" w:rsidRPr="00D3650B" w:rsidSect="00A11F22">
          <w:headerReference w:type="even" r:id="rId9"/>
          <w:headerReference w:type="default" r:id="rId10"/>
          <w:footerReference w:type="even" r:id="rId11"/>
          <w:footerReference w:type="default" r:id="rId12"/>
          <w:headerReference w:type="first" r:id="rId13"/>
          <w:footerReference w:type="first" r:id="rId14"/>
          <w:pgSz w:w="11906" w:h="16838" w:code="9"/>
          <w:pgMar w:top="3062" w:right="2608" w:bottom="3062" w:left="2608" w:header="2495" w:footer="709" w:gutter="0"/>
          <w:cols w:space="708"/>
          <w:titlePg/>
          <w:docGrid w:linePitch="360"/>
        </w:sectPr>
      </w:pPr>
      <w:r>
        <w:rPr>
          <w:lang w:val="fr-CH"/>
        </w:rPr>
        <w:br w:type="page"/>
      </w:r>
      <w:r w:rsidRPr="00D3650B">
        <w:rPr>
          <w:lang w:val="fr-CH"/>
        </w:rPr>
        <w:lastRenderedPageBreak/>
        <w:t>Bibliography</w:t>
      </w:r>
    </w:p>
    <w:p w:rsidR="00BB54B4" w:rsidRPr="002B0D54" w:rsidRDefault="00BB54B4" w:rsidP="00BB54B4">
      <w:pPr>
        <w:pStyle w:val="Bibliographie"/>
      </w:pPr>
      <w:r w:rsidRPr="00D3650B">
        <w:rPr>
          <w:lang w:val="fr-CH"/>
        </w:rPr>
        <w:t xml:space="preserve">Bautch, Richard J. / Lackowski, Mark (eds.). </w:t>
      </w:r>
      <w:r w:rsidRPr="002B0D54">
        <w:rPr>
          <w:lang w:val="en-US"/>
        </w:rPr>
        <w:t xml:space="preserve">2019. </w:t>
      </w:r>
      <w:r w:rsidRPr="00BB54B4">
        <w:rPr>
          <w:i/>
          <w:lang w:val="en-US"/>
        </w:rPr>
        <w:t>On Dating Biblical Texts to the Persian Period: Discerning Criteria and Establishing Epochs</w:t>
      </w:r>
      <w:r w:rsidRPr="00BB54B4">
        <w:rPr>
          <w:lang w:val="en-US"/>
        </w:rPr>
        <w:t xml:space="preserve"> (Forschungen zum Alten Testament II/101)</w:t>
      </w:r>
      <w:r>
        <w:rPr>
          <w:lang w:val="en-US"/>
        </w:rPr>
        <w:t>.</w:t>
      </w:r>
      <w:r w:rsidRPr="00BB54B4">
        <w:rPr>
          <w:lang w:val="en-US"/>
        </w:rPr>
        <w:t xml:space="preserve"> </w:t>
      </w:r>
      <w:r w:rsidRPr="002B0D54">
        <w:t>Tübingen: Mohr Siebeck.</w:t>
      </w:r>
    </w:p>
    <w:p w:rsidR="00A805C8" w:rsidRPr="00A805C8" w:rsidRDefault="00A805C8" w:rsidP="00A805C8">
      <w:pPr>
        <w:pStyle w:val="Bibliographie"/>
      </w:pPr>
      <w:r w:rsidRPr="008328CF">
        <w:t>Keel, Othmar</w:t>
      </w:r>
      <w:r w:rsidR="004B007A" w:rsidRPr="008328CF">
        <w:t>.</w:t>
      </w:r>
      <w:r w:rsidRPr="008328CF">
        <w:t xml:space="preserve"> </w:t>
      </w:r>
      <w:r w:rsidRPr="00A805C8">
        <w:t>1992</w:t>
      </w:r>
      <w:r w:rsidR="004B007A">
        <w:t>.</w:t>
      </w:r>
      <w:r w:rsidRPr="00A805C8">
        <w:t xml:space="preserve"> </w:t>
      </w:r>
      <w:r w:rsidRPr="00A805C8">
        <w:rPr>
          <w:i/>
          <w:iCs/>
        </w:rPr>
        <w:t>Das Recht der Bilder gesehen zu werden. Drei Fallstudien zur Methode der Interpretation altorientalischer Bilder</w:t>
      </w:r>
      <w:r w:rsidRPr="00A805C8">
        <w:t xml:space="preserve"> (Orbis Biblicus et Orien</w:t>
      </w:r>
      <w:r w:rsidR="004B007A">
        <w:softHyphen/>
      </w:r>
      <w:r w:rsidRPr="00A805C8">
        <w:t>talis 122), Freiburg</w:t>
      </w:r>
      <w:r w:rsidR="004B007A">
        <w:t xml:space="preserve"> Schweiz: Universitätsverlag</w:t>
      </w:r>
      <w:r w:rsidRPr="00A805C8">
        <w:t xml:space="preserve"> / Göttingen</w:t>
      </w:r>
      <w:r w:rsidR="004B007A">
        <w:t>: Vandenhoeck &amp; Ruprecht</w:t>
      </w:r>
      <w:r w:rsidRPr="00A805C8">
        <w:t>.</w:t>
      </w:r>
    </w:p>
    <w:p w:rsidR="00A805C8" w:rsidRDefault="00A805C8" w:rsidP="00A805C8">
      <w:pPr>
        <w:pStyle w:val="Bibliographie"/>
      </w:pPr>
      <w:r w:rsidRPr="00A805C8">
        <w:tab/>
      </w:r>
      <w:hyperlink r:id="rId15">
        <w:r w:rsidRPr="00A805C8">
          <w:t>http://www.lectio.unibe.ch/15_1/kipfer_schroer_der_koerper_als_gefaess.html.</w:t>
        </w:r>
      </w:hyperlink>
      <w:r w:rsidRPr="00A805C8">
        <w:t xml:space="preserve"> </w:t>
      </w:r>
    </w:p>
    <w:p w:rsidR="000610BD" w:rsidRPr="000610BD" w:rsidRDefault="000610BD" w:rsidP="006E18D7">
      <w:pPr>
        <w:pStyle w:val="Bibliographie"/>
        <w:rPr>
          <w:lang w:val="en-US"/>
        </w:rPr>
      </w:pPr>
      <w:r w:rsidRPr="000610BD">
        <w:rPr>
          <w:lang w:val="en-US"/>
        </w:rPr>
        <w:t xml:space="preserve">Miller, Virginia E. 1983. </w:t>
      </w:r>
      <w:r>
        <w:rPr>
          <w:szCs w:val="20"/>
          <w:lang w:val="en-US" w:eastAsia="de-CH"/>
        </w:rPr>
        <w:t>“</w:t>
      </w:r>
      <w:r w:rsidRPr="000610BD">
        <w:rPr>
          <w:lang w:val="en-US"/>
        </w:rPr>
        <w:t>A Ree</w:t>
      </w:r>
      <w:r w:rsidR="006E18D7">
        <w:rPr>
          <w:lang w:val="en-US"/>
        </w:rPr>
        <w:t>x</w:t>
      </w:r>
      <w:r w:rsidRPr="000610BD">
        <w:rPr>
          <w:lang w:val="en-US"/>
        </w:rPr>
        <w:t>amination of May</w:t>
      </w:r>
      <w:r w:rsidR="006E18D7">
        <w:rPr>
          <w:lang w:val="en-US"/>
        </w:rPr>
        <w:t>a</w:t>
      </w:r>
      <w:r w:rsidRPr="000610BD">
        <w:rPr>
          <w:lang w:val="en-US"/>
        </w:rPr>
        <w:t xml:space="preserve"> Gestures of Submission</w:t>
      </w:r>
      <w:r w:rsidR="006E18D7">
        <w:rPr>
          <w:szCs w:val="20"/>
          <w:lang w:val="en-US" w:eastAsia="de-CH"/>
        </w:rPr>
        <w:t>”</w:t>
      </w:r>
      <w:r w:rsidRPr="000610BD">
        <w:rPr>
          <w:lang w:val="en-US"/>
        </w:rPr>
        <w:t xml:space="preserve">: </w:t>
      </w:r>
      <w:r w:rsidRPr="006E18D7">
        <w:rPr>
          <w:i/>
          <w:iCs/>
          <w:lang w:val="en-US"/>
        </w:rPr>
        <w:t>Journal of L</w:t>
      </w:r>
      <w:r w:rsidR="006E18D7" w:rsidRPr="006E18D7">
        <w:rPr>
          <w:i/>
          <w:iCs/>
          <w:lang w:val="en-US"/>
        </w:rPr>
        <w:t>a</w:t>
      </w:r>
      <w:r w:rsidRPr="006E18D7">
        <w:rPr>
          <w:i/>
          <w:iCs/>
          <w:lang w:val="en-US"/>
        </w:rPr>
        <w:t>tin American Lor</w:t>
      </w:r>
      <w:r w:rsidR="006E18D7" w:rsidRPr="006E18D7">
        <w:rPr>
          <w:i/>
          <w:iCs/>
          <w:lang w:val="en-US"/>
        </w:rPr>
        <w:t>e</w:t>
      </w:r>
      <w:r w:rsidRPr="000610BD">
        <w:rPr>
          <w:lang w:val="en-US"/>
        </w:rPr>
        <w:t xml:space="preserve"> 9 (1), </w:t>
      </w:r>
      <w:r>
        <w:rPr>
          <w:lang w:val="en-US"/>
        </w:rPr>
        <w:t>17-38.</w:t>
      </w:r>
    </w:p>
    <w:p w:rsidR="003670C7" w:rsidRPr="00D3650B" w:rsidRDefault="003670C7" w:rsidP="00A805C8">
      <w:pPr>
        <w:pStyle w:val="Bibliographie"/>
        <w:rPr>
          <w:szCs w:val="20"/>
          <w:lang w:val="fr-CH" w:eastAsia="de-CH"/>
        </w:rPr>
      </w:pPr>
      <w:r w:rsidRPr="003670C7">
        <w:rPr>
          <w:szCs w:val="20"/>
          <w:lang w:val="en-US" w:eastAsia="de-CH"/>
        </w:rPr>
        <w:t xml:space="preserve">Römer, Thomas. </w:t>
      </w:r>
      <w:r>
        <w:rPr>
          <w:szCs w:val="20"/>
          <w:lang w:val="en-US" w:eastAsia="de-CH"/>
        </w:rPr>
        <w:t>2018. “</w:t>
      </w:r>
      <w:r w:rsidRPr="003670C7">
        <w:rPr>
          <w:szCs w:val="20"/>
          <w:lang w:val="en-US" w:eastAsia="de-CH"/>
        </w:rPr>
        <w:t>Cult Centralization and the Publication of the Torah Be</w:t>
      </w:r>
      <w:r>
        <w:rPr>
          <w:szCs w:val="20"/>
          <w:lang w:val="en-US" w:eastAsia="de-CH"/>
        </w:rPr>
        <w:softHyphen/>
      </w:r>
      <w:r w:rsidRPr="003670C7">
        <w:rPr>
          <w:szCs w:val="20"/>
          <w:lang w:val="en-US" w:eastAsia="de-CH"/>
        </w:rPr>
        <w:t>tween Jerusalem and Samaria</w:t>
      </w:r>
      <w:r w:rsidR="006E18D7">
        <w:rPr>
          <w:szCs w:val="20"/>
          <w:lang w:val="en-US" w:eastAsia="de-CH"/>
        </w:rPr>
        <w:t>”</w:t>
      </w:r>
      <w:r w:rsidRPr="003670C7">
        <w:rPr>
          <w:szCs w:val="20"/>
          <w:lang w:val="en-US" w:eastAsia="de-CH"/>
        </w:rPr>
        <w:t xml:space="preserve">, in: M. Kartveit </w:t>
      </w:r>
      <w:r>
        <w:rPr>
          <w:szCs w:val="20"/>
          <w:lang w:val="en-US" w:eastAsia="de-CH"/>
        </w:rPr>
        <w:t>&amp;</w:t>
      </w:r>
      <w:r w:rsidRPr="003670C7">
        <w:rPr>
          <w:szCs w:val="20"/>
          <w:lang w:val="en-US" w:eastAsia="de-CH"/>
        </w:rPr>
        <w:t xml:space="preserve"> G.</w:t>
      </w:r>
      <w:r>
        <w:rPr>
          <w:szCs w:val="20"/>
          <w:lang w:val="en-US" w:eastAsia="de-CH"/>
        </w:rPr>
        <w:t> </w:t>
      </w:r>
      <w:r w:rsidRPr="003670C7">
        <w:rPr>
          <w:szCs w:val="20"/>
          <w:lang w:val="en-US" w:eastAsia="de-CH"/>
        </w:rPr>
        <w:t xml:space="preserve">N. Knoppers (eds.), </w:t>
      </w:r>
      <w:r w:rsidRPr="008328CF">
        <w:rPr>
          <w:i/>
          <w:szCs w:val="20"/>
          <w:lang w:val="en-US" w:eastAsia="de-CH"/>
        </w:rPr>
        <w:t>The Bible, Qumran, and the Samaritans</w:t>
      </w:r>
      <w:r w:rsidRPr="003670C7">
        <w:rPr>
          <w:szCs w:val="20"/>
          <w:lang w:val="en-US" w:eastAsia="de-CH"/>
        </w:rPr>
        <w:t xml:space="preserve"> (Studia Samaritana 10)</w:t>
      </w:r>
      <w:r w:rsidR="008328CF">
        <w:rPr>
          <w:szCs w:val="20"/>
          <w:lang w:val="en-US" w:eastAsia="de-CH"/>
        </w:rPr>
        <w:t>.</w:t>
      </w:r>
      <w:r w:rsidRPr="003670C7">
        <w:rPr>
          <w:szCs w:val="20"/>
          <w:lang w:val="en-US" w:eastAsia="de-CH"/>
        </w:rPr>
        <w:t xml:space="preserve"> </w:t>
      </w:r>
      <w:r w:rsidRPr="00D3650B">
        <w:rPr>
          <w:szCs w:val="20"/>
          <w:lang w:val="fr-CH" w:eastAsia="de-CH"/>
        </w:rPr>
        <w:t>Berlin: De Gruyter, 79-92.</w:t>
      </w:r>
    </w:p>
    <w:p w:rsidR="00347A91" w:rsidRPr="00D3650B" w:rsidRDefault="00347A91" w:rsidP="00A805C8">
      <w:pPr>
        <w:pStyle w:val="Bibliographie"/>
        <w:rPr>
          <w:szCs w:val="20"/>
          <w:lang w:val="fr-CH" w:eastAsia="de-CH"/>
        </w:rPr>
      </w:pPr>
    </w:p>
    <w:p w:rsidR="00BB54B4" w:rsidRPr="00D3650B" w:rsidRDefault="00BB54B4" w:rsidP="00A805C8">
      <w:pPr>
        <w:pStyle w:val="StandardAbstandvor6Pt"/>
        <w:ind w:firstLine="0"/>
        <w:rPr>
          <w:i/>
          <w:lang w:val="fr-CH"/>
        </w:rPr>
      </w:pPr>
      <w:r w:rsidRPr="00D3650B">
        <w:rPr>
          <w:i/>
          <w:lang w:val="fr-CH"/>
        </w:rPr>
        <w:t xml:space="preserve">Volumes en français  </w:t>
      </w:r>
    </w:p>
    <w:p w:rsidR="00BB54B4" w:rsidRPr="00D3650B" w:rsidRDefault="00BB54B4" w:rsidP="00BB54B4">
      <w:pPr>
        <w:pStyle w:val="Bibliographie"/>
        <w:rPr>
          <w:szCs w:val="20"/>
          <w:lang w:val="fr-CH"/>
        </w:rPr>
      </w:pPr>
      <w:r w:rsidRPr="00D3650B">
        <w:rPr>
          <w:szCs w:val="20"/>
          <w:lang w:val="fr-CH" w:eastAsia="de-CH"/>
        </w:rPr>
        <w:t xml:space="preserve">Ziegler, Nele. 2016. « Aqba-Hammu et le début du mythe d’Atram-hasis », </w:t>
      </w:r>
      <w:r w:rsidRPr="00D3650B">
        <w:rPr>
          <w:i/>
          <w:szCs w:val="20"/>
          <w:lang w:val="fr-CH" w:eastAsia="de-CH"/>
        </w:rPr>
        <w:t>Revue d’Assyriologie</w:t>
      </w:r>
      <w:r w:rsidRPr="00D3650B">
        <w:rPr>
          <w:szCs w:val="20"/>
          <w:lang w:val="fr-CH" w:eastAsia="de-CH"/>
        </w:rPr>
        <w:t xml:space="preserve"> 110, 107-126.</w:t>
      </w:r>
    </w:p>
    <w:p w:rsidR="006E18D7" w:rsidRPr="00D3650B" w:rsidRDefault="006E18D7" w:rsidP="00A805C8">
      <w:pPr>
        <w:pStyle w:val="StandardAbstandvor6Pt"/>
        <w:ind w:firstLine="0"/>
        <w:rPr>
          <w:i/>
          <w:lang w:val="fr-CH"/>
        </w:rPr>
      </w:pPr>
    </w:p>
    <w:p w:rsidR="00BB54B4" w:rsidRPr="002B0D54" w:rsidRDefault="00BB54B4" w:rsidP="00A805C8">
      <w:pPr>
        <w:pStyle w:val="StandardAbstandvor6Pt"/>
        <w:ind w:firstLine="0"/>
        <w:rPr>
          <w:i/>
          <w:lang w:val="de-CH"/>
        </w:rPr>
      </w:pPr>
      <w:r w:rsidRPr="002B0D54">
        <w:rPr>
          <w:i/>
          <w:lang w:val="de-CH"/>
        </w:rPr>
        <w:t>Bände in deutscher Sprache</w:t>
      </w:r>
    </w:p>
    <w:p w:rsidR="00BB54B4" w:rsidRDefault="00BB54B4" w:rsidP="00BB54B4">
      <w:pPr>
        <w:pStyle w:val="Bibliographie"/>
      </w:pPr>
      <w:r w:rsidRPr="00A805C8">
        <w:t>Kipfer, Sara</w:t>
      </w:r>
      <w:r>
        <w:t>.</w:t>
      </w:r>
      <w:r w:rsidRPr="00A805C8">
        <w:t xml:space="preserve"> 2016</w:t>
      </w:r>
      <w:r>
        <w:t>.</w:t>
      </w:r>
      <w:r w:rsidRPr="00A805C8">
        <w:t xml:space="preserve"> „Angst, Furcht und Schrecken. Eine kognitiv-linguistische Untersuchung einer Emotion im Biblischen Hebräisch“: </w:t>
      </w:r>
      <w:r w:rsidRPr="00A805C8">
        <w:rPr>
          <w:i/>
          <w:iCs/>
        </w:rPr>
        <w:t>Journal of Northwest Semitic Languages</w:t>
      </w:r>
      <w:r w:rsidRPr="00A805C8">
        <w:t xml:space="preserve"> 42, 15-79.</w:t>
      </w:r>
    </w:p>
    <w:p w:rsidR="00347A91" w:rsidRPr="00BB54B4" w:rsidRDefault="00347A91" w:rsidP="00BB54B4">
      <w:pPr>
        <w:pStyle w:val="Bibliographie"/>
      </w:pPr>
    </w:p>
    <w:p w:rsidR="00EE02E5" w:rsidRPr="00BB54B4" w:rsidRDefault="00EE02E5" w:rsidP="0039089F">
      <w:pPr>
        <w:pStyle w:val="StandardAbstandvor6Pt"/>
        <w:rPr>
          <w:lang w:val="de-CH"/>
        </w:rPr>
      </w:pPr>
    </w:p>
    <w:p w:rsidR="00491886" w:rsidRPr="00BB54B4" w:rsidRDefault="00491886" w:rsidP="00A805C8">
      <w:pPr>
        <w:pStyle w:val="berschrift1"/>
      </w:pPr>
    </w:p>
    <w:sectPr w:rsidR="00491886" w:rsidRPr="00BB54B4" w:rsidSect="00A805C8">
      <w:type w:val="continuous"/>
      <w:pgSz w:w="11906" w:h="16838"/>
      <w:pgMar w:top="3062" w:right="2608" w:bottom="3062" w:left="2608" w:header="24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6A" w:rsidRDefault="00BE036A" w:rsidP="00491886">
      <w:pPr>
        <w:spacing w:line="240" w:lineRule="auto"/>
      </w:pPr>
      <w:r>
        <w:separator/>
      </w:r>
    </w:p>
    <w:p w:rsidR="00BE036A" w:rsidRDefault="00BE036A"/>
    <w:p w:rsidR="00BE036A" w:rsidRDefault="00BE036A" w:rsidP="00BE7FEF"/>
  </w:endnote>
  <w:endnote w:type="continuationSeparator" w:id="0">
    <w:p w:rsidR="00BE036A" w:rsidRDefault="00BE036A" w:rsidP="00491886">
      <w:pPr>
        <w:spacing w:line="240" w:lineRule="auto"/>
      </w:pPr>
      <w:r>
        <w:continuationSeparator/>
      </w:r>
    </w:p>
    <w:p w:rsidR="00BE036A" w:rsidRDefault="00BE036A"/>
    <w:p w:rsidR="00BE036A" w:rsidRDefault="00BE036A" w:rsidP="00BE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06" w:rsidRDefault="00CA2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06" w:rsidRDefault="00CA25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06" w:rsidRDefault="00CA25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6A" w:rsidRPr="00F543F8" w:rsidRDefault="00BE036A" w:rsidP="00F543F8">
      <w:pPr>
        <w:pStyle w:val="Fuzeile"/>
        <w:ind w:firstLine="0"/>
      </w:pPr>
    </w:p>
  </w:footnote>
  <w:footnote w:type="continuationSeparator" w:id="0">
    <w:p w:rsidR="00BE036A" w:rsidRPr="00810C49" w:rsidRDefault="00BE036A" w:rsidP="00810C49">
      <w:pPr>
        <w:pStyle w:val="Fuzeile"/>
        <w:ind w:firstLine="0"/>
      </w:pPr>
    </w:p>
  </w:footnote>
  <w:footnote w:id="1">
    <w:p w:rsidR="0024552B" w:rsidRPr="00491886" w:rsidRDefault="0024552B" w:rsidP="006E18D7">
      <w:pPr>
        <w:pStyle w:val="Fussnotentext"/>
      </w:pPr>
      <w:r w:rsidRPr="00BE7FEF">
        <w:rPr>
          <w:rStyle w:val="Funotenzeichen"/>
          <w:szCs w:val="18"/>
        </w:rPr>
        <w:footnoteRef/>
      </w:r>
      <w:r w:rsidRPr="005E078E">
        <w:t> </w:t>
      </w:r>
      <w:r w:rsidR="006E18D7">
        <w:t>Keel 1992, 14-20</w:t>
      </w:r>
      <w:r w:rsidRPr="00491886">
        <w:t>.</w:t>
      </w:r>
    </w:p>
  </w:footnote>
  <w:footnote w:id="2">
    <w:p w:rsidR="0024552B" w:rsidRPr="006C58F1" w:rsidRDefault="0024552B" w:rsidP="006E18D7">
      <w:pPr>
        <w:pStyle w:val="Fussnotentext"/>
      </w:pPr>
      <w:r w:rsidRPr="006C58F1">
        <w:rPr>
          <w:rStyle w:val="Funotenzeichen"/>
        </w:rPr>
        <w:footnoteRef/>
      </w:r>
      <w:r w:rsidRPr="005E078E">
        <w:t> </w:t>
      </w:r>
      <w:r w:rsidR="006E18D7">
        <w:t>Römer 2018, 40</w:t>
      </w:r>
      <w:r w:rsidRPr="006C58F1">
        <w:t>.</w:t>
      </w:r>
    </w:p>
  </w:footnote>
  <w:footnote w:id="3">
    <w:p w:rsidR="0024552B" w:rsidRPr="00491886" w:rsidRDefault="0024552B" w:rsidP="00791268">
      <w:pPr>
        <w:pStyle w:val="Fussnotentext"/>
      </w:pPr>
      <w:r w:rsidRPr="005E078E">
        <w:rPr>
          <w:rStyle w:val="Funotenzeichen"/>
        </w:rPr>
        <w:footnoteRef/>
      </w:r>
      <w:r w:rsidRPr="005E078E">
        <w:t> </w:t>
      </w:r>
      <w:r w:rsidR="00791268" w:rsidRPr="00791268">
        <w:t>F</w:t>
      </w:r>
      <w:r w:rsidR="00791268">
        <w:t>or non-Indo-European parallels</w:t>
      </w:r>
      <w:r w:rsidR="00791268" w:rsidRPr="00791268">
        <w:t xml:space="preserve">, see </w:t>
      </w:r>
      <w:r w:rsidR="00791268">
        <w:t>Bautch / Lackowski 2019, 89-112;</w:t>
      </w:r>
      <w:r w:rsidR="00791268" w:rsidRPr="006E18D7">
        <w:t xml:space="preserve"> </w:t>
      </w:r>
      <w:r w:rsidR="00791268">
        <w:t xml:space="preserve">Keel 1992, 38; </w:t>
      </w:r>
      <w:r w:rsidR="00791268" w:rsidRPr="00791268">
        <w:t>Miller 1983, 17-25</w:t>
      </w:r>
      <w:r w:rsidR="00791268">
        <w:t>; Römer 2018, 46-58</w:t>
      </w:r>
      <w:r w:rsidRPr="00C31F26">
        <w:t>.</w:t>
      </w:r>
    </w:p>
  </w:footnote>
  <w:footnote w:id="4">
    <w:p w:rsidR="00DB0956" w:rsidRPr="00491886" w:rsidRDefault="00DB0956" w:rsidP="00DB0956">
      <w:pPr>
        <w:pStyle w:val="Fussnotentext"/>
      </w:pPr>
      <w:r w:rsidRPr="005E078E">
        <w:rPr>
          <w:rStyle w:val="Funotenzeichen"/>
        </w:rPr>
        <w:footnoteRef/>
      </w:r>
      <w:r w:rsidRPr="005E078E">
        <w:t> </w:t>
      </w:r>
      <w:r w:rsidRPr="00491886">
        <w:t xml:space="preserve">Stet clita kasd gubergren, no sea takimata sanctus est </w:t>
      </w:r>
      <w:r>
        <w:t>l</w:t>
      </w:r>
      <w:r w:rsidRPr="00491886">
        <w:t>orem ipsum dolor sit amet. Lorem ipsum dolor sit amet.</w:t>
      </w:r>
      <w:r>
        <w:t xml:space="preserve"> </w:t>
      </w:r>
    </w:p>
  </w:footnote>
  <w:footnote w:id="5">
    <w:p w:rsidR="0024552B" w:rsidRPr="00491886" w:rsidRDefault="0024552B" w:rsidP="0024552B">
      <w:pPr>
        <w:pStyle w:val="Fussnotentext"/>
      </w:pPr>
      <w:r w:rsidRPr="005E078E">
        <w:rPr>
          <w:rStyle w:val="Funotenzeichen"/>
        </w:rPr>
        <w:footnoteRef/>
      </w:r>
      <w:r w:rsidRPr="005E078E">
        <w:t> </w:t>
      </w:r>
      <w:r w:rsidRPr="00491886">
        <w:t xml:space="preserve">Stet clita kasd gubergren, no sea takimata sanctus est </w:t>
      </w:r>
      <w:r>
        <w:t>l</w:t>
      </w:r>
      <w:r w:rsidRPr="00491886">
        <w:t>orem ipsum dolor sit amet. Lorem ipsum dolor sit amet.</w:t>
      </w:r>
      <w:r>
        <w:t xml:space="preserve"> </w:t>
      </w:r>
    </w:p>
  </w:footnote>
  <w:footnote w:id="6">
    <w:p w:rsidR="00DB0956" w:rsidRPr="00491886" w:rsidRDefault="00DB0956" w:rsidP="00DB0956">
      <w:pPr>
        <w:pStyle w:val="Fussnotentext"/>
      </w:pPr>
      <w:r w:rsidRPr="005E078E">
        <w:rPr>
          <w:rStyle w:val="Funotenzeichen"/>
        </w:rPr>
        <w:footnoteRef/>
      </w:r>
      <w:r w:rsidRPr="005E078E">
        <w:t> </w:t>
      </w:r>
      <w:r w:rsidRPr="00491886">
        <w:t xml:space="preserve">Stet clita kasd gubergren, no sea takimata sanctus est </w:t>
      </w:r>
      <w:r>
        <w:t>l</w:t>
      </w:r>
      <w:r w:rsidRPr="00491886">
        <w:t>orem ipsum dolor sit amet. Lorem ipsum dolor sit amet.</w:t>
      </w:r>
      <w:r>
        <w:t xml:space="preserve"> </w:t>
      </w:r>
    </w:p>
  </w:footnote>
  <w:footnote w:id="7">
    <w:p w:rsidR="0024552B" w:rsidRPr="00491886" w:rsidRDefault="0024552B" w:rsidP="00347A91">
      <w:pPr>
        <w:pStyle w:val="Fussnotentext"/>
      </w:pPr>
      <w:r w:rsidRPr="005E078E">
        <w:rPr>
          <w:rStyle w:val="Funotenzeichen"/>
        </w:rPr>
        <w:footnoteRef/>
      </w:r>
      <w:r w:rsidRPr="005E078E">
        <w:t> </w:t>
      </w:r>
      <w:r w:rsidR="00347A91">
        <w:t>G</w:t>
      </w:r>
      <w:r w:rsidR="00347A91" w:rsidRPr="00491886">
        <w:t xml:space="preserve">ubergren, no sea takimata sanctus est </w:t>
      </w:r>
      <w:r w:rsidR="00347A91">
        <w:t>l</w:t>
      </w:r>
      <w:r w:rsidR="00347A91" w:rsidRPr="00491886">
        <w:t>orem ipsum dolor sit amet. Lorem ipsum dolor sit amet</w:t>
      </w:r>
      <w:r w:rsidR="00347A91">
        <w:t xml:space="preserve">, </w:t>
      </w:r>
      <w:r w:rsidR="00347A91" w:rsidRPr="00491886">
        <w:t xml:space="preserve">clita kasd gubergren, no sea takimata sanctu </w:t>
      </w:r>
      <w:r w:rsidRPr="00491886">
        <w:t xml:space="preserve">Stet clita kasd gubergren, no sea takimata sanctus est </w:t>
      </w:r>
      <w:r>
        <w:t>l</w:t>
      </w:r>
      <w:r w:rsidRPr="00491886">
        <w:t>orem ipsum dolor sit amet. Lorem ipsum dolor sit amet.</w:t>
      </w:r>
      <w:r>
        <w:t xml:space="preserve"> </w:t>
      </w:r>
    </w:p>
  </w:footnote>
  <w:footnote w:id="8">
    <w:p w:rsidR="0024552B" w:rsidRPr="00491886" w:rsidRDefault="0024552B" w:rsidP="0024552B">
      <w:pPr>
        <w:pStyle w:val="Fussnotentext"/>
      </w:pPr>
      <w:r w:rsidRPr="00491886">
        <w:rPr>
          <w:rStyle w:val="Funotenzeichen"/>
          <w:szCs w:val="18"/>
        </w:rPr>
        <w:footnoteRef/>
      </w:r>
      <w:r w:rsidRPr="005E078E">
        <w:rPr>
          <w:i/>
          <w:iCs/>
        </w:rPr>
        <w:t> </w:t>
      </w:r>
      <w:r w:rsidRPr="00491886">
        <w:t xml:space="preserve">Stet clita kasd gubergren, est </w:t>
      </w:r>
      <w:r>
        <w:t>l</w:t>
      </w:r>
      <w:r w:rsidRPr="00491886">
        <w:t>orem ipsum dolor sit amet. Lorem ipsum dolor sit amet.</w:t>
      </w:r>
    </w:p>
  </w:footnote>
  <w:footnote w:id="9">
    <w:p w:rsidR="0024552B" w:rsidRPr="00491886" w:rsidRDefault="0024552B" w:rsidP="0024552B">
      <w:pPr>
        <w:pStyle w:val="Fussnotentext"/>
      </w:pPr>
      <w:r w:rsidRPr="00491886">
        <w:rPr>
          <w:rStyle w:val="Funotenzeichen"/>
          <w:szCs w:val="18"/>
        </w:rPr>
        <w:footnoteRef/>
      </w:r>
      <w:r w:rsidRPr="005E078E">
        <w:rPr>
          <w:i/>
          <w:iCs/>
        </w:rPr>
        <w:t> </w:t>
      </w:r>
      <w:r w:rsidRPr="00D3650B">
        <w:rPr>
          <w:lang w:val="fr-CH"/>
        </w:rPr>
        <w:t xml:space="preserve">At vero eos et accusam, sed diam voluptua. </w:t>
      </w:r>
      <w:r w:rsidRPr="00491886">
        <w:rPr>
          <w:lang w:val="fr-CH"/>
        </w:rPr>
        <w:t xml:space="preserve">At vero eos et accusam et justo duo dolores et ea rebum. </w:t>
      </w:r>
      <w:r w:rsidRPr="00491886">
        <w:t xml:space="preserve">Stet clita kasd gubergren, no sea takimata sanctus est </w:t>
      </w:r>
      <w:r>
        <w:t>l</w:t>
      </w:r>
      <w:r w:rsidRPr="00491886">
        <w:t>orem ipsum dolor sit amet</w:t>
      </w:r>
      <w:r>
        <w:t xml:space="preserve"> </w:t>
      </w:r>
      <w:r w:rsidRPr="00491886">
        <w:t>clita kasd gubergren, no sea takimata.</w:t>
      </w:r>
    </w:p>
  </w:footnote>
  <w:footnote w:id="10">
    <w:p w:rsidR="00DB0956" w:rsidRPr="00C31F26" w:rsidRDefault="00DB0956" w:rsidP="00DB0956">
      <w:pPr>
        <w:pStyle w:val="Fussnotentext"/>
      </w:pPr>
      <w:r w:rsidRPr="00491886">
        <w:rPr>
          <w:rStyle w:val="Funotenzeichen"/>
          <w:szCs w:val="18"/>
        </w:rPr>
        <w:footnoteRef/>
      </w:r>
      <w:r w:rsidRPr="005E078E">
        <w:rPr>
          <w:i/>
          <w:iCs/>
        </w:rPr>
        <w:t> </w:t>
      </w:r>
      <w:r w:rsidRPr="00C31F26">
        <w:t>At vero.</w:t>
      </w:r>
    </w:p>
  </w:footnote>
  <w:footnote w:id="11">
    <w:p w:rsidR="0024552B" w:rsidRPr="00491886" w:rsidRDefault="0024552B" w:rsidP="00F543F8">
      <w:pPr>
        <w:pStyle w:val="Fussnotentext"/>
      </w:pPr>
      <w:r w:rsidRPr="00491886">
        <w:rPr>
          <w:rStyle w:val="Funotenzeichen"/>
          <w:szCs w:val="18"/>
        </w:rPr>
        <w:footnoteRef/>
      </w:r>
      <w:r w:rsidRPr="005E078E">
        <w:t> </w:t>
      </w:r>
      <w:r>
        <w:t>C</w:t>
      </w:r>
      <w:r w:rsidRPr="00491886">
        <w:t>lita kasd gubergren</w:t>
      </w:r>
      <w:r>
        <w:t>.</w:t>
      </w:r>
    </w:p>
  </w:footnote>
  <w:footnote w:id="12">
    <w:p w:rsidR="0024552B" w:rsidRPr="002B0D54" w:rsidRDefault="0024552B" w:rsidP="0024552B">
      <w:pPr>
        <w:pStyle w:val="Fussnotentext"/>
      </w:pPr>
      <w:r w:rsidRPr="00491886">
        <w:rPr>
          <w:rStyle w:val="Funotenzeichen"/>
          <w:szCs w:val="18"/>
        </w:rPr>
        <w:footnoteRef/>
      </w:r>
      <w:r w:rsidRPr="005E078E">
        <w:t> </w:t>
      </w:r>
      <w:r w:rsidRPr="00491886">
        <w:t xml:space="preserve">Stet clita kasd gubergren, no sea takimata sanctus est </w:t>
      </w:r>
      <w:r>
        <w:t>l</w:t>
      </w:r>
      <w:r w:rsidRPr="00491886">
        <w:t xml:space="preserve">orem ipsum dolor sit amet. </w:t>
      </w:r>
      <w:r w:rsidRPr="002B0D54">
        <w:t>Lorem ipsum dolor sit amet.</w:t>
      </w:r>
    </w:p>
  </w:footnote>
  <w:footnote w:id="13">
    <w:p w:rsidR="00DB0956" w:rsidRPr="00491886" w:rsidRDefault="00DB0956" w:rsidP="00DB0956">
      <w:pPr>
        <w:pStyle w:val="Fussnotentext"/>
      </w:pPr>
      <w:r w:rsidRPr="00491886">
        <w:rPr>
          <w:rStyle w:val="Funotenzeichen"/>
          <w:szCs w:val="18"/>
        </w:rPr>
        <w:footnoteRef/>
      </w:r>
      <w:r w:rsidRPr="005E078E">
        <w:t> </w:t>
      </w:r>
      <w:r w:rsidRPr="00B84DF3">
        <w:t xml:space="preserve">At vero eos et accusam, sed diam voluptua. </w:t>
      </w:r>
      <w:r w:rsidRPr="00491886">
        <w:rPr>
          <w:lang w:val="fr-CH"/>
        </w:rPr>
        <w:t xml:space="preserve">At vero eos et accusam et justo duo dolores et ea rebum. </w:t>
      </w:r>
      <w:r w:rsidRPr="00491886">
        <w:t>Stet clita kasd gubergren, no sea takimata s</w:t>
      </w:r>
      <w:r>
        <w:t>anctus est lorem ipsum dolor.</w:t>
      </w:r>
    </w:p>
  </w:footnote>
  <w:footnote w:id="14">
    <w:p w:rsidR="0024552B" w:rsidRPr="00491886" w:rsidRDefault="0024552B" w:rsidP="0024552B">
      <w:pPr>
        <w:pStyle w:val="Fussnotentext"/>
      </w:pPr>
      <w:r w:rsidRPr="00491886">
        <w:rPr>
          <w:rStyle w:val="Funotenzeichen"/>
          <w:szCs w:val="18"/>
        </w:rPr>
        <w:footnoteRef/>
      </w:r>
      <w:r w:rsidRPr="005E078E">
        <w:t> </w:t>
      </w:r>
      <w:r w:rsidRPr="00491886">
        <w:t xml:space="preserve">Stet clita kasd gubergren, no sea takimata sanctus est </w:t>
      </w:r>
      <w:r>
        <w:t>l</w:t>
      </w:r>
      <w:r w:rsidRPr="00491886">
        <w:t>orem ipsum dolor sit amet. Lorem ipsum dolor sit amet.</w:t>
      </w:r>
    </w:p>
  </w:footnote>
  <w:footnote w:id="15">
    <w:p w:rsidR="0024552B" w:rsidRPr="00491886" w:rsidRDefault="0024552B" w:rsidP="0024552B">
      <w:pPr>
        <w:pStyle w:val="Fussnotentext"/>
      </w:pPr>
      <w:r w:rsidRPr="00491886">
        <w:rPr>
          <w:rStyle w:val="Funotenzeichen"/>
          <w:szCs w:val="18"/>
        </w:rPr>
        <w:footnoteRef/>
      </w:r>
      <w:r w:rsidRPr="005E078E">
        <w:t> </w:t>
      </w:r>
      <w:r w:rsidRPr="00491886">
        <w:t xml:space="preserve">Stet clita kasd gubergren, no sea takimata sanctus est </w:t>
      </w:r>
      <w:r>
        <w:t>l</w:t>
      </w:r>
      <w:r w:rsidRPr="00491886">
        <w:t>orem ipsum dolor sit amet. Lorem ipsum dolor sit amet.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2B" w:rsidRPr="00591F25" w:rsidRDefault="0024552B" w:rsidP="00A11F22">
    <w:pPr>
      <w:pStyle w:val="Kopfzeile"/>
      <w:tabs>
        <w:tab w:val="clear" w:pos="3260"/>
        <w:tab w:val="clear" w:pos="4536"/>
        <w:tab w:val="center" w:pos="3345"/>
      </w:tabs>
      <w:rPr>
        <w:rFonts w:cs="Times New Roman"/>
        <w:szCs w:val="14"/>
      </w:rPr>
    </w:pPr>
    <w:r w:rsidRPr="005E078E">
      <w:rPr>
        <w:rFonts w:cs="Times New Roman"/>
        <w:sz w:val="21"/>
        <w:szCs w:val="21"/>
      </w:rPr>
      <w:fldChar w:fldCharType="begin"/>
    </w:r>
    <w:r w:rsidRPr="005E078E">
      <w:rPr>
        <w:rFonts w:cs="Times New Roman"/>
        <w:sz w:val="21"/>
        <w:szCs w:val="21"/>
      </w:rPr>
      <w:instrText>PAGE   \* MERGEFORMAT</w:instrText>
    </w:r>
    <w:r w:rsidRPr="005E078E">
      <w:rPr>
        <w:rFonts w:cs="Times New Roman"/>
        <w:sz w:val="21"/>
        <w:szCs w:val="21"/>
      </w:rPr>
      <w:fldChar w:fldCharType="separate"/>
    </w:r>
    <w:r w:rsidR="00224099" w:rsidRPr="00224099">
      <w:rPr>
        <w:rFonts w:cs="Times New Roman"/>
        <w:noProof/>
        <w:sz w:val="21"/>
        <w:szCs w:val="21"/>
        <w:lang w:val="de-DE"/>
      </w:rPr>
      <w:t>2</w:t>
    </w:r>
    <w:r w:rsidRPr="005E078E">
      <w:rPr>
        <w:rFonts w:cs="Times New Roman"/>
        <w:sz w:val="21"/>
        <w:szCs w:val="21"/>
      </w:rPr>
      <w:fldChar w:fldCharType="end"/>
    </w:r>
    <w:r>
      <w:tab/>
    </w:r>
    <w:r w:rsidR="00CA2506">
      <w:rPr>
        <w:rFonts w:cs="Times New Roman"/>
        <w:szCs w:val="14"/>
      </w:rPr>
      <w:t>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2B" w:rsidRPr="00591F25" w:rsidRDefault="0024552B" w:rsidP="00A11F22">
    <w:pPr>
      <w:pStyle w:val="Kopfzeile"/>
      <w:tabs>
        <w:tab w:val="clear" w:pos="3260"/>
        <w:tab w:val="clear" w:pos="4536"/>
        <w:tab w:val="clear" w:pos="9072"/>
        <w:tab w:val="center" w:pos="3345"/>
        <w:tab w:val="right" w:pos="6705"/>
      </w:tabs>
      <w:rPr>
        <w:rFonts w:cs="Times New Roman"/>
        <w:szCs w:val="14"/>
      </w:rPr>
    </w:pPr>
    <w:r>
      <w:tab/>
    </w:r>
    <w:r>
      <w:rPr>
        <w:rFonts w:cs="Times New Roman"/>
        <w:szCs w:val="14"/>
      </w:rPr>
      <w:t>chapter</w:t>
    </w:r>
    <w:r w:rsidR="00CA2506">
      <w:rPr>
        <w:rFonts w:cs="Times New Roman"/>
        <w:szCs w:val="14"/>
      </w:rPr>
      <w:t>-title</w:t>
    </w:r>
    <w:r w:rsidRPr="00BE7FEF">
      <w:rPr>
        <w:rFonts w:cs="Times New Roman"/>
        <w:szCs w:val="14"/>
      </w:rPr>
      <w:tab/>
    </w:r>
    <w:r w:rsidRPr="005E078E">
      <w:rPr>
        <w:rFonts w:cs="Times New Roman"/>
        <w:sz w:val="21"/>
        <w:szCs w:val="21"/>
      </w:rPr>
      <w:fldChar w:fldCharType="begin"/>
    </w:r>
    <w:r w:rsidRPr="005E078E">
      <w:rPr>
        <w:rFonts w:cs="Times New Roman"/>
        <w:sz w:val="21"/>
        <w:szCs w:val="21"/>
      </w:rPr>
      <w:instrText>PAGE   \* MERGEFORMAT</w:instrText>
    </w:r>
    <w:r w:rsidRPr="005E078E">
      <w:rPr>
        <w:rFonts w:cs="Times New Roman"/>
        <w:sz w:val="21"/>
        <w:szCs w:val="21"/>
      </w:rPr>
      <w:fldChar w:fldCharType="separate"/>
    </w:r>
    <w:r w:rsidR="00224099" w:rsidRPr="00224099">
      <w:rPr>
        <w:rFonts w:cs="Times New Roman"/>
        <w:caps w:val="0"/>
        <w:noProof/>
        <w:sz w:val="21"/>
        <w:szCs w:val="21"/>
        <w:lang w:val="de-DE"/>
      </w:rPr>
      <w:t>7</w:t>
    </w:r>
    <w:r w:rsidRPr="005E078E">
      <w:rPr>
        <w:rFonts w:cs="Times New Roman"/>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06" w:rsidRDefault="00CA25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459"/>
    <w:multiLevelType w:val="hybridMultilevel"/>
    <w:tmpl w:val="71FC6CEC"/>
    <w:lvl w:ilvl="0" w:tplc="55C6DF2E">
      <w:start w:val="1"/>
      <w:numFmt w:val="decimal"/>
      <w:pStyle w:val="AufzhlungNummern"/>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C736CDB"/>
    <w:multiLevelType w:val="hybridMultilevel"/>
    <w:tmpl w:val="2E68987A"/>
    <w:lvl w:ilvl="0" w:tplc="1914927A">
      <w:start w:val="1"/>
      <w:numFmt w:val="bullet"/>
      <w:pStyle w:val="AufzhlungStriche"/>
      <w:lvlText w:val=""/>
      <w:lvlJc w:val="left"/>
      <w:pPr>
        <w:ind w:left="64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6A"/>
    <w:rsid w:val="0005157B"/>
    <w:rsid w:val="00056AB7"/>
    <w:rsid w:val="000610BD"/>
    <w:rsid w:val="000C38AF"/>
    <w:rsid w:val="0014187F"/>
    <w:rsid w:val="00181249"/>
    <w:rsid w:val="001A204C"/>
    <w:rsid w:val="001C3AB0"/>
    <w:rsid w:val="00224099"/>
    <w:rsid w:val="0024552B"/>
    <w:rsid w:val="00285516"/>
    <w:rsid w:val="002B0D54"/>
    <w:rsid w:val="00347A91"/>
    <w:rsid w:val="003670C7"/>
    <w:rsid w:val="0039089F"/>
    <w:rsid w:val="003D5A43"/>
    <w:rsid w:val="003E57AE"/>
    <w:rsid w:val="00482F0D"/>
    <w:rsid w:val="00491886"/>
    <w:rsid w:val="004B007A"/>
    <w:rsid w:val="00536702"/>
    <w:rsid w:val="00591F25"/>
    <w:rsid w:val="005E078E"/>
    <w:rsid w:val="00636A4E"/>
    <w:rsid w:val="00685812"/>
    <w:rsid w:val="00686CA9"/>
    <w:rsid w:val="006C58F1"/>
    <w:rsid w:val="006E18D7"/>
    <w:rsid w:val="00710F88"/>
    <w:rsid w:val="0072311D"/>
    <w:rsid w:val="00766959"/>
    <w:rsid w:val="00767CEF"/>
    <w:rsid w:val="00782F61"/>
    <w:rsid w:val="00791268"/>
    <w:rsid w:val="00800737"/>
    <w:rsid w:val="008069D5"/>
    <w:rsid w:val="00810C49"/>
    <w:rsid w:val="008328CF"/>
    <w:rsid w:val="00864C6E"/>
    <w:rsid w:val="0088578B"/>
    <w:rsid w:val="00991784"/>
    <w:rsid w:val="009B0302"/>
    <w:rsid w:val="009E1D5C"/>
    <w:rsid w:val="009E5603"/>
    <w:rsid w:val="00A11F22"/>
    <w:rsid w:val="00A307C7"/>
    <w:rsid w:val="00A37D77"/>
    <w:rsid w:val="00A805C8"/>
    <w:rsid w:val="00AA08AD"/>
    <w:rsid w:val="00AE6003"/>
    <w:rsid w:val="00B8228E"/>
    <w:rsid w:val="00B84DF3"/>
    <w:rsid w:val="00BB54B4"/>
    <w:rsid w:val="00BE036A"/>
    <w:rsid w:val="00BE7FEF"/>
    <w:rsid w:val="00C27F78"/>
    <w:rsid w:val="00C31F26"/>
    <w:rsid w:val="00C93020"/>
    <w:rsid w:val="00CA2506"/>
    <w:rsid w:val="00CB64D0"/>
    <w:rsid w:val="00D173AB"/>
    <w:rsid w:val="00D3516A"/>
    <w:rsid w:val="00D3650B"/>
    <w:rsid w:val="00D56A77"/>
    <w:rsid w:val="00D73D8C"/>
    <w:rsid w:val="00DA57DF"/>
    <w:rsid w:val="00DB0956"/>
    <w:rsid w:val="00E05B3D"/>
    <w:rsid w:val="00EB160C"/>
    <w:rsid w:val="00EE02E5"/>
    <w:rsid w:val="00F342D3"/>
    <w:rsid w:val="00F543F8"/>
    <w:rsid w:val="00F83298"/>
    <w:rsid w:val="00FA1936"/>
    <w:rsid w:val="00FF46D5"/>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de-CH" w:eastAsia="de-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
    <w:qFormat/>
    <w:rsid w:val="00D3650B"/>
    <w:pPr>
      <w:spacing w:line="260" w:lineRule="exact"/>
      <w:ind w:firstLine="284"/>
      <w:jc w:val="both"/>
    </w:pPr>
    <w:rPr>
      <w:rFonts w:ascii="Times New Roman" w:hAnsi="Times New Roman"/>
      <w:sz w:val="21"/>
      <w:szCs w:val="22"/>
      <w:lang w:eastAsia="en-US" w:bidi="ar-SA"/>
    </w:rPr>
  </w:style>
  <w:style w:type="paragraph" w:styleId="berschrift1">
    <w:name w:val="heading 1"/>
    <w:basedOn w:val="Standard"/>
    <w:next w:val="Standard"/>
    <w:link w:val="berschrift1Zchn"/>
    <w:uiPriority w:val="9"/>
    <w:qFormat/>
    <w:rsid w:val="00A805C8"/>
    <w:pPr>
      <w:keepNext/>
      <w:spacing w:before="480" w:after="360"/>
      <w:ind w:firstLine="0"/>
      <w:jc w:val="center"/>
      <w:outlineLvl w:val="0"/>
    </w:pPr>
    <w:rPr>
      <w:rFonts w:eastAsia="Times New Roman" w:cs="Times New Roman"/>
      <w:bCs/>
      <w:smallCaps/>
      <w:kern w:val="32"/>
      <w:szCs w:val="32"/>
    </w:rPr>
  </w:style>
  <w:style w:type="paragraph" w:styleId="berschrift2">
    <w:name w:val="heading 2"/>
    <w:basedOn w:val="Standard"/>
    <w:next w:val="Standard"/>
    <w:link w:val="berschrift2Zchn"/>
    <w:uiPriority w:val="10"/>
    <w:unhideWhenUsed/>
    <w:qFormat/>
    <w:rsid w:val="00482F0D"/>
    <w:pPr>
      <w:keepNext/>
      <w:spacing w:before="360" w:after="240"/>
      <w:ind w:firstLine="0"/>
      <w:outlineLvl w:val="1"/>
    </w:pPr>
    <w:rPr>
      <w:rFonts w:eastAsia="Times New Roman" w:cs="Times New Roman"/>
      <w:bCs/>
      <w:i/>
      <w:iCs/>
      <w:szCs w:val="28"/>
    </w:rPr>
  </w:style>
  <w:style w:type="paragraph" w:styleId="berschrift3">
    <w:name w:val="heading 3"/>
    <w:basedOn w:val="Standard"/>
    <w:next w:val="Standard"/>
    <w:link w:val="berschrift3Zchn"/>
    <w:uiPriority w:val="12"/>
    <w:unhideWhenUsed/>
    <w:qFormat/>
    <w:rsid w:val="00A805C8"/>
    <w:pPr>
      <w:keepNext/>
      <w:spacing w:before="360" w:after="240"/>
      <w:ind w:firstLine="0"/>
      <w:outlineLvl w:val="2"/>
    </w:pPr>
    <w:rPr>
      <w:rFonts w:eastAsia="Times New Roman" w:cs="Times New Roman"/>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56A77"/>
    <w:pPr>
      <w:tabs>
        <w:tab w:val="left" w:pos="284"/>
      </w:tabs>
      <w:spacing w:line="200" w:lineRule="exact"/>
      <w:ind w:left="284" w:hanging="284"/>
    </w:pPr>
    <w:rPr>
      <w:sz w:val="18"/>
      <w:szCs w:val="20"/>
    </w:rPr>
  </w:style>
  <w:style w:type="character" w:customStyle="1" w:styleId="FunotentextZchn">
    <w:name w:val="Fußnotentext Zchn"/>
    <w:link w:val="Funotentext"/>
    <w:uiPriority w:val="99"/>
    <w:semiHidden/>
    <w:rsid w:val="00D56A77"/>
    <w:rPr>
      <w:rFonts w:ascii="Times New Roman" w:hAnsi="Times New Roman"/>
      <w:sz w:val="18"/>
      <w:lang w:eastAsia="en-US" w:bidi="ar-SA"/>
    </w:rPr>
  </w:style>
  <w:style w:type="character" w:styleId="Funotenzeichen">
    <w:name w:val="footnote reference"/>
    <w:uiPriority w:val="99"/>
    <w:unhideWhenUsed/>
    <w:rsid w:val="005E078E"/>
    <w:rPr>
      <w:rFonts w:ascii="Times New Roman" w:hAnsi="Times New Roman" w:cs="Times New Roman"/>
      <w:sz w:val="17"/>
      <w:szCs w:val="20"/>
      <w:vertAlign w:val="superscript"/>
      <w:lang w:val="en-US"/>
    </w:rPr>
  </w:style>
  <w:style w:type="paragraph" w:styleId="Kopfzeile">
    <w:name w:val="header"/>
    <w:basedOn w:val="Standard"/>
    <w:link w:val="KopfzeileZchn"/>
    <w:uiPriority w:val="99"/>
    <w:unhideWhenUsed/>
    <w:rsid w:val="00D3650B"/>
    <w:pPr>
      <w:tabs>
        <w:tab w:val="center" w:pos="3260"/>
        <w:tab w:val="center" w:pos="4536"/>
        <w:tab w:val="right" w:pos="9072"/>
      </w:tabs>
      <w:ind w:firstLine="0"/>
    </w:pPr>
    <w:rPr>
      <w:caps/>
      <w:sz w:val="16"/>
    </w:rPr>
  </w:style>
  <w:style w:type="character" w:customStyle="1" w:styleId="KopfzeileZchn">
    <w:name w:val="Kopfzeile Zchn"/>
    <w:link w:val="Kopfzeile"/>
    <w:uiPriority w:val="99"/>
    <w:rsid w:val="00D3650B"/>
    <w:rPr>
      <w:rFonts w:ascii="Times New Roman" w:hAnsi="Times New Roman"/>
      <w:caps/>
      <w:sz w:val="16"/>
      <w:szCs w:val="22"/>
      <w:lang w:eastAsia="en-US" w:bidi="ar-SA"/>
    </w:rPr>
  </w:style>
  <w:style w:type="paragraph" w:styleId="Fuzeile">
    <w:name w:val="footer"/>
    <w:basedOn w:val="Standard"/>
    <w:link w:val="FuzeileZchn"/>
    <w:uiPriority w:val="99"/>
    <w:semiHidden/>
    <w:rsid w:val="0005157B"/>
    <w:pPr>
      <w:tabs>
        <w:tab w:val="center" w:pos="4536"/>
        <w:tab w:val="right" w:pos="9072"/>
      </w:tabs>
    </w:pPr>
  </w:style>
  <w:style w:type="character" w:customStyle="1" w:styleId="FuzeileZchn">
    <w:name w:val="Fußzeile Zchn"/>
    <w:link w:val="Fuzeile"/>
    <w:uiPriority w:val="99"/>
    <w:semiHidden/>
    <w:rsid w:val="00B8228E"/>
    <w:rPr>
      <w:rFonts w:ascii="Times New Roman" w:hAnsi="Times New Roman"/>
      <w:sz w:val="22"/>
      <w:szCs w:val="22"/>
      <w:lang w:eastAsia="en-US" w:bidi="ar-SA"/>
    </w:rPr>
  </w:style>
  <w:style w:type="paragraph" w:customStyle="1" w:styleId="Gliederung">
    <w:name w:val="Gliederung"/>
    <w:basedOn w:val="Standard"/>
    <w:uiPriority w:val="2"/>
    <w:qFormat/>
    <w:rsid w:val="00A805C8"/>
    <w:pPr>
      <w:keepNext/>
      <w:spacing w:before="240"/>
      <w:ind w:firstLine="0"/>
    </w:pPr>
  </w:style>
  <w:style w:type="character" w:customStyle="1" w:styleId="berschrift1Zchn">
    <w:name w:val="Überschrift 1 Zchn"/>
    <w:link w:val="berschrift1"/>
    <w:uiPriority w:val="9"/>
    <w:rsid w:val="00A805C8"/>
    <w:rPr>
      <w:rFonts w:ascii="Times New Roman" w:eastAsia="Times New Roman" w:hAnsi="Times New Roman" w:cs="Times New Roman"/>
      <w:bCs/>
      <w:smallCaps/>
      <w:kern w:val="32"/>
      <w:sz w:val="21"/>
      <w:szCs w:val="32"/>
      <w:lang w:eastAsia="en-US" w:bidi="ar-SA"/>
    </w:rPr>
  </w:style>
  <w:style w:type="paragraph" w:customStyle="1" w:styleId="berschrift3ohneAbstandvor">
    <w:name w:val="Überschrift 3 ohne Abstand vor"/>
    <w:basedOn w:val="berschrift3"/>
    <w:uiPriority w:val="2"/>
    <w:qFormat/>
    <w:rsid w:val="00A805C8"/>
    <w:pPr>
      <w:spacing w:before="0"/>
    </w:pPr>
    <w:rPr>
      <w:lang w:val="en-US"/>
    </w:rPr>
  </w:style>
  <w:style w:type="paragraph" w:styleId="Titel">
    <w:name w:val="Title"/>
    <w:basedOn w:val="Standard"/>
    <w:next w:val="Standard"/>
    <w:link w:val="TitelZchn"/>
    <w:qFormat/>
    <w:rsid w:val="00482F0D"/>
    <w:pPr>
      <w:spacing w:after="480"/>
      <w:ind w:firstLine="0"/>
      <w:jc w:val="center"/>
      <w:outlineLvl w:val="0"/>
    </w:pPr>
    <w:rPr>
      <w:rFonts w:eastAsia="Times New Roman" w:cs="Times New Roman"/>
      <w:bCs/>
      <w:caps/>
      <w:kern w:val="28"/>
      <w:szCs w:val="32"/>
    </w:rPr>
  </w:style>
  <w:style w:type="character" w:customStyle="1" w:styleId="TitelZchn">
    <w:name w:val="Titel Zchn"/>
    <w:link w:val="Titel"/>
    <w:rsid w:val="00482F0D"/>
    <w:rPr>
      <w:rFonts w:ascii="Times New Roman" w:eastAsia="Times New Roman" w:hAnsi="Times New Roman" w:cs="Times New Roman"/>
      <w:bCs/>
      <w:caps/>
      <w:kern w:val="28"/>
      <w:sz w:val="21"/>
      <w:szCs w:val="32"/>
      <w:lang w:eastAsia="en-US" w:bidi="ar-SA"/>
    </w:rPr>
  </w:style>
  <w:style w:type="paragraph" w:customStyle="1" w:styleId="Autor">
    <w:name w:val="Autor"/>
    <w:basedOn w:val="Standard"/>
    <w:link w:val="AutorZchn"/>
    <w:uiPriority w:val="1"/>
    <w:qFormat/>
    <w:rsid w:val="00DA57DF"/>
    <w:pPr>
      <w:spacing w:after="600"/>
      <w:jc w:val="center"/>
    </w:pPr>
    <w:rPr>
      <w:rFonts w:cs="Times New Roman"/>
    </w:rPr>
  </w:style>
  <w:style w:type="character" w:customStyle="1" w:styleId="berschrift2Zchn">
    <w:name w:val="Überschrift 2 Zchn"/>
    <w:link w:val="berschrift2"/>
    <w:uiPriority w:val="10"/>
    <w:rsid w:val="00482F0D"/>
    <w:rPr>
      <w:rFonts w:ascii="Times New Roman" w:eastAsia="Times New Roman" w:hAnsi="Times New Roman" w:cs="Times New Roman"/>
      <w:bCs/>
      <w:i/>
      <w:iCs/>
      <w:sz w:val="21"/>
      <w:szCs w:val="28"/>
      <w:lang w:eastAsia="en-US" w:bidi="ar-SA"/>
    </w:rPr>
  </w:style>
  <w:style w:type="character" w:customStyle="1" w:styleId="AutorZchn">
    <w:name w:val="Autor Zchn"/>
    <w:link w:val="Autor"/>
    <w:uiPriority w:val="1"/>
    <w:rsid w:val="00B8228E"/>
    <w:rPr>
      <w:rFonts w:ascii="Times New Roman" w:hAnsi="Times New Roman" w:cs="Times New Roman"/>
      <w:sz w:val="22"/>
      <w:szCs w:val="22"/>
      <w:lang w:eastAsia="en-US" w:bidi="ar-SA"/>
    </w:rPr>
  </w:style>
  <w:style w:type="character" w:customStyle="1" w:styleId="berschrift3Zchn">
    <w:name w:val="Überschrift 3 Zchn"/>
    <w:link w:val="berschrift3"/>
    <w:uiPriority w:val="12"/>
    <w:rsid w:val="00A805C8"/>
    <w:rPr>
      <w:rFonts w:ascii="Times New Roman" w:eastAsia="Times New Roman" w:hAnsi="Times New Roman" w:cs="Times New Roman"/>
      <w:bCs/>
      <w:sz w:val="21"/>
      <w:szCs w:val="26"/>
      <w:lang w:eastAsia="en-US" w:bidi="ar-SA"/>
    </w:rPr>
  </w:style>
  <w:style w:type="paragraph" w:customStyle="1" w:styleId="Bildlegende">
    <w:name w:val="Bildlegende"/>
    <w:basedOn w:val="Standard"/>
    <w:link w:val="BildlegendeZchn"/>
    <w:uiPriority w:val="17"/>
    <w:qFormat/>
    <w:rsid w:val="00864C6E"/>
    <w:pPr>
      <w:spacing w:before="120" w:after="480" w:line="212" w:lineRule="exact"/>
      <w:ind w:firstLine="0"/>
      <w:jc w:val="center"/>
    </w:pPr>
    <w:rPr>
      <w:noProof/>
      <w:sz w:val="18"/>
      <w:szCs w:val="19"/>
    </w:rPr>
  </w:style>
  <w:style w:type="paragraph" w:styleId="Zitat">
    <w:name w:val="Quote"/>
    <w:aliases w:val="o. Einrückung,o. Abstand nach"/>
    <w:basedOn w:val="Standard"/>
    <w:next w:val="Standard"/>
    <w:link w:val="ZitatZchn"/>
    <w:uiPriority w:val="15"/>
    <w:qFormat/>
    <w:rsid w:val="009E5603"/>
    <w:pPr>
      <w:spacing w:before="240" w:line="230" w:lineRule="exact"/>
      <w:ind w:left="284" w:right="284"/>
    </w:pPr>
    <w:rPr>
      <w:iCs/>
      <w:color w:val="000000"/>
      <w:sz w:val="20"/>
    </w:rPr>
  </w:style>
  <w:style w:type="character" w:customStyle="1" w:styleId="BildlegendeZchn">
    <w:name w:val="Bildlegende Zchn"/>
    <w:link w:val="Bildlegende"/>
    <w:uiPriority w:val="17"/>
    <w:rsid w:val="00864C6E"/>
    <w:rPr>
      <w:rFonts w:ascii="Times New Roman" w:hAnsi="Times New Roman"/>
      <w:noProof/>
      <w:sz w:val="18"/>
      <w:szCs w:val="19"/>
      <w:lang w:eastAsia="en-US" w:bidi="ar-SA"/>
    </w:rPr>
  </w:style>
  <w:style w:type="character" w:customStyle="1" w:styleId="ZitatZchn">
    <w:name w:val="Zitat Zchn"/>
    <w:aliases w:val="o. Einrückung Zchn,o. Abstand nach Zchn"/>
    <w:link w:val="Zitat"/>
    <w:uiPriority w:val="15"/>
    <w:rsid w:val="009E5603"/>
    <w:rPr>
      <w:rFonts w:ascii="Times New Roman" w:hAnsi="Times New Roman"/>
      <w:iCs/>
      <w:color w:val="000000"/>
      <w:szCs w:val="22"/>
      <w:lang w:eastAsia="en-US" w:bidi="ar-SA"/>
    </w:rPr>
  </w:style>
  <w:style w:type="paragraph" w:customStyle="1" w:styleId="berschrift2ohneAbstandvor">
    <w:name w:val="Überschrift 2 ohne Abstand vor"/>
    <w:basedOn w:val="berschrift2"/>
    <w:link w:val="berschrift2ohneAbstandvorZchn"/>
    <w:uiPriority w:val="11"/>
    <w:qFormat/>
    <w:rsid w:val="00A805C8"/>
  </w:style>
  <w:style w:type="character" w:styleId="SchwacheHervorhebung">
    <w:name w:val="Subtle Emphasis"/>
    <w:uiPriority w:val="19"/>
    <w:semiHidden/>
    <w:qFormat/>
    <w:rsid w:val="00536702"/>
    <w:rPr>
      <w:i/>
      <w:iCs/>
      <w:color w:val="808080"/>
    </w:rPr>
  </w:style>
  <w:style w:type="character" w:customStyle="1" w:styleId="berschrift2ohneAbstandvorZchn">
    <w:name w:val="Überschrift 2 ohne Abstand vor Zchn"/>
    <w:link w:val="berschrift2ohneAbstandvor"/>
    <w:uiPriority w:val="11"/>
    <w:rsid w:val="00A805C8"/>
    <w:rPr>
      <w:rFonts w:ascii="Times New Roman" w:eastAsia="Times New Roman" w:hAnsi="Times New Roman" w:cs="Times New Roman"/>
      <w:bCs/>
      <w:i/>
      <w:iCs/>
      <w:sz w:val="21"/>
      <w:szCs w:val="28"/>
      <w:lang w:eastAsia="en-US" w:bidi="ar-SA"/>
    </w:rPr>
  </w:style>
  <w:style w:type="paragraph" w:customStyle="1" w:styleId="Bibliographie">
    <w:name w:val="Bibliographie"/>
    <w:basedOn w:val="Standard"/>
    <w:uiPriority w:val="2"/>
    <w:qFormat/>
    <w:rsid w:val="00A805C8"/>
    <w:pPr>
      <w:tabs>
        <w:tab w:val="left" w:pos="284"/>
      </w:tabs>
      <w:spacing w:line="230" w:lineRule="exact"/>
      <w:ind w:left="284" w:hanging="284"/>
      <w:textAlignment w:val="baseline"/>
    </w:pPr>
    <w:rPr>
      <w:rFonts w:eastAsia="Times New Roman" w:cs="Times New Roman"/>
      <w:color w:val="000000"/>
      <w:sz w:val="20"/>
      <w:szCs w:val="18"/>
    </w:rPr>
  </w:style>
  <w:style w:type="paragraph" w:customStyle="1" w:styleId="Fussnotentext">
    <w:name w:val="Fussnotentext"/>
    <w:basedOn w:val="Funotentext"/>
    <w:uiPriority w:val="19"/>
    <w:qFormat/>
    <w:rsid w:val="00D3650B"/>
    <w:pPr>
      <w:ind w:left="0" w:firstLine="284"/>
    </w:pPr>
    <w:rPr>
      <w:rFonts w:cs="Times New Roman"/>
      <w:sz w:val="17"/>
      <w:szCs w:val="18"/>
      <w:lang w:val="en-US"/>
    </w:rPr>
  </w:style>
  <w:style w:type="paragraph" w:customStyle="1" w:styleId="StandardAbstandnach6Pt">
    <w:name w:val="Standard Abstand nach 6 Pt."/>
    <w:basedOn w:val="Standard"/>
    <w:uiPriority w:val="4"/>
    <w:qFormat/>
    <w:rsid w:val="0039089F"/>
    <w:pPr>
      <w:spacing w:after="120"/>
    </w:pPr>
    <w:rPr>
      <w:lang w:val="en-US"/>
    </w:rPr>
  </w:style>
  <w:style w:type="paragraph" w:customStyle="1" w:styleId="StandardAbstandvor6Pt">
    <w:name w:val="Standard Abstand vor 6 Pt."/>
    <w:basedOn w:val="Standard"/>
    <w:uiPriority w:val="5"/>
    <w:qFormat/>
    <w:rsid w:val="0039089F"/>
    <w:pPr>
      <w:spacing w:before="120"/>
    </w:pPr>
    <w:rPr>
      <w:lang w:val="en-US"/>
    </w:rPr>
  </w:style>
  <w:style w:type="paragraph" w:customStyle="1" w:styleId="AufzhlungStriche">
    <w:name w:val="Aufzählung Striche"/>
    <w:basedOn w:val="Standard"/>
    <w:uiPriority w:val="16"/>
    <w:qFormat/>
    <w:rsid w:val="000C38AF"/>
    <w:pPr>
      <w:numPr>
        <w:numId w:val="1"/>
      </w:numPr>
      <w:ind w:left="568" w:hanging="284"/>
    </w:pPr>
    <w:rPr>
      <w:lang w:val="en-US"/>
    </w:rPr>
  </w:style>
  <w:style w:type="character" w:styleId="Kommentarzeichen">
    <w:name w:val="annotation reference"/>
    <w:uiPriority w:val="99"/>
    <w:semiHidden/>
    <w:unhideWhenUsed/>
    <w:rsid w:val="00285516"/>
    <w:rPr>
      <w:sz w:val="16"/>
      <w:szCs w:val="16"/>
    </w:rPr>
  </w:style>
  <w:style w:type="paragraph" w:styleId="Kommentartext">
    <w:name w:val="annotation text"/>
    <w:basedOn w:val="Standard"/>
    <w:link w:val="KommentartextZchn"/>
    <w:uiPriority w:val="99"/>
    <w:semiHidden/>
    <w:unhideWhenUsed/>
    <w:rsid w:val="00285516"/>
    <w:pPr>
      <w:spacing w:line="240" w:lineRule="auto"/>
    </w:pPr>
    <w:rPr>
      <w:sz w:val="20"/>
      <w:szCs w:val="20"/>
    </w:rPr>
  </w:style>
  <w:style w:type="character" w:customStyle="1" w:styleId="KommentartextZchn">
    <w:name w:val="Kommentartext Zchn"/>
    <w:link w:val="Kommentartext"/>
    <w:uiPriority w:val="99"/>
    <w:semiHidden/>
    <w:rsid w:val="00285516"/>
    <w:rPr>
      <w:rFonts w:ascii="Times New Roman" w:hAnsi="Times New Roman"/>
      <w:lang w:eastAsia="en-US" w:bidi="ar-SA"/>
    </w:rPr>
  </w:style>
  <w:style w:type="paragraph" w:styleId="Kommentarthema">
    <w:name w:val="annotation subject"/>
    <w:basedOn w:val="Kommentartext"/>
    <w:next w:val="Kommentartext"/>
    <w:link w:val="KommentarthemaZchn"/>
    <w:uiPriority w:val="99"/>
    <w:semiHidden/>
    <w:unhideWhenUsed/>
    <w:rsid w:val="00285516"/>
    <w:rPr>
      <w:b/>
      <w:bCs/>
    </w:rPr>
  </w:style>
  <w:style w:type="character" w:customStyle="1" w:styleId="KommentarthemaZchn">
    <w:name w:val="Kommentarthema Zchn"/>
    <w:link w:val="Kommentarthema"/>
    <w:uiPriority w:val="99"/>
    <w:semiHidden/>
    <w:rsid w:val="00285516"/>
    <w:rPr>
      <w:rFonts w:ascii="Times New Roman" w:hAnsi="Times New Roman"/>
      <w:b/>
      <w:bCs/>
      <w:lang w:eastAsia="en-US" w:bidi="ar-SA"/>
    </w:rPr>
  </w:style>
  <w:style w:type="paragraph" w:styleId="Sprechblasentext">
    <w:name w:val="Balloon Text"/>
    <w:basedOn w:val="Standard"/>
    <w:link w:val="SprechblasentextZchn"/>
    <w:uiPriority w:val="99"/>
    <w:semiHidden/>
    <w:unhideWhenUsed/>
    <w:rsid w:val="0028551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85516"/>
    <w:rPr>
      <w:rFonts w:ascii="Tahoma" w:hAnsi="Tahoma" w:cs="Tahoma"/>
      <w:sz w:val="16"/>
      <w:szCs w:val="16"/>
      <w:lang w:eastAsia="en-US" w:bidi="ar-SA"/>
    </w:rPr>
  </w:style>
  <w:style w:type="paragraph" w:customStyle="1" w:styleId="ZitatmEinrckung">
    <w:name w:val="Zitat m. Einrückung"/>
    <w:aliases w:val="o.Abstand nach"/>
    <w:basedOn w:val="Standard"/>
    <w:next w:val="Standard"/>
    <w:uiPriority w:val="2"/>
    <w:qFormat/>
    <w:rsid w:val="00685812"/>
    <w:pPr>
      <w:spacing w:line="230" w:lineRule="exact"/>
      <w:ind w:left="284" w:right="284"/>
    </w:pPr>
    <w:rPr>
      <w:sz w:val="20"/>
      <w:szCs w:val="20"/>
      <w:lang w:val="fr-CH"/>
    </w:rPr>
  </w:style>
  <w:style w:type="paragraph" w:customStyle="1" w:styleId="ZitatmitEinrckung">
    <w:name w:val="Zitat mit Einrückung"/>
    <w:aliases w:val="mit Abstand"/>
    <w:basedOn w:val="Standard"/>
    <w:next w:val="Standard"/>
    <w:uiPriority w:val="2"/>
    <w:qFormat/>
    <w:rsid w:val="00F83298"/>
    <w:pPr>
      <w:spacing w:after="240" w:line="230" w:lineRule="exact"/>
      <w:ind w:left="284" w:right="284"/>
    </w:pPr>
    <w:rPr>
      <w:sz w:val="20"/>
    </w:rPr>
  </w:style>
  <w:style w:type="paragraph" w:customStyle="1" w:styleId="ZitatoEinrckung">
    <w:name w:val="Zitat o. Einrückung"/>
    <w:aliases w:val="mit Abstand nach 12 Pt."/>
    <w:basedOn w:val="Zitat"/>
    <w:uiPriority w:val="2"/>
    <w:qFormat/>
    <w:rsid w:val="009E5603"/>
    <w:pPr>
      <w:spacing w:after="240"/>
      <w:ind w:firstLine="0"/>
    </w:pPr>
    <w:rPr>
      <w:lang w:val="en-US"/>
    </w:rPr>
  </w:style>
  <w:style w:type="paragraph" w:customStyle="1" w:styleId="AufzhlungNummern">
    <w:name w:val="Aufzählung Nummern"/>
    <w:basedOn w:val="AufzhlungStriche"/>
    <w:uiPriority w:val="2"/>
    <w:qFormat/>
    <w:rsid w:val="000C38AF"/>
    <w:pPr>
      <w:numPr>
        <w:numId w:val="2"/>
      </w:numPr>
      <w:ind w:left="568" w:hanging="284"/>
    </w:pPr>
  </w:style>
  <w:style w:type="table" w:styleId="Tabellenraster">
    <w:name w:val="Table Grid"/>
    <w:basedOn w:val="NormaleTabelle"/>
    <w:uiPriority w:val="59"/>
    <w:rsid w:val="00864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hneEinzug">
    <w:name w:val="Standard ohne Einzug"/>
    <w:basedOn w:val="Standard"/>
    <w:uiPriority w:val="2"/>
    <w:qFormat/>
    <w:rsid w:val="000610BD"/>
    <w:pPr>
      <w:ind w:firstLine="0"/>
    </w:pPr>
    <w:rPr>
      <w:lang w:val="en-US"/>
    </w:rPr>
  </w:style>
  <w:style w:type="paragraph" w:customStyle="1" w:styleId="StandardohneEinzugAbstandnach6Pt">
    <w:name w:val="Standard ohne Einzug Abstand nach 6 Pt."/>
    <w:basedOn w:val="StandardohneEinzug"/>
    <w:uiPriority w:val="2"/>
    <w:qFormat/>
    <w:rsid w:val="000610BD"/>
    <w:pPr>
      <w:spacing w:after="120"/>
    </w:pPr>
  </w:style>
  <w:style w:type="paragraph" w:customStyle="1" w:styleId="StandardohneEinzugAbstandvor6Pt">
    <w:name w:val="Standard ohne Einzug Abstand vor 6 Pt."/>
    <w:basedOn w:val="StandardohneEinzug"/>
    <w:uiPriority w:val="2"/>
    <w:qFormat/>
    <w:rsid w:val="000610BD"/>
    <w:pPr>
      <w:spacing w:before="120"/>
    </w:pPr>
  </w:style>
  <w:style w:type="paragraph" w:customStyle="1" w:styleId="berschrift1ohneAbstandvor">
    <w:name w:val="Überschrift 1 ohne Abstand vor"/>
    <w:basedOn w:val="berschrift1"/>
    <w:uiPriority w:val="2"/>
    <w:qFormat/>
    <w:rsid w:val="0079126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8217">
      <w:bodyDiv w:val="1"/>
      <w:marLeft w:val="0"/>
      <w:marRight w:val="0"/>
      <w:marTop w:val="0"/>
      <w:marBottom w:val="0"/>
      <w:divBdr>
        <w:top w:val="none" w:sz="0" w:space="0" w:color="auto"/>
        <w:left w:val="none" w:sz="0" w:space="0" w:color="auto"/>
        <w:bottom w:val="none" w:sz="0" w:space="0" w:color="auto"/>
        <w:right w:val="none" w:sz="0" w:space="0" w:color="auto"/>
      </w:divBdr>
      <w:divsChild>
        <w:div w:id="1152334032">
          <w:marLeft w:val="0"/>
          <w:marRight w:val="0"/>
          <w:marTop w:val="0"/>
          <w:marBottom w:val="0"/>
          <w:divBdr>
            <w:top w:val="none" w:sz="0" w:space="0" w:color="auto"/>
            <w:left w:val="none" w:sz="0" w:space="0" w:color="auto"/>
            <w:bottom w:val="none" w:sz="0" w:space="0" w:color="auto"/>
            <w:right w:val="none" w:sz="0" w:space="0" w:color="auto"/>
          </w:divBdr>
        </w:div>
        <w:div w:id="491681694">
          <w:marLeft w:val="0"/>
          <w:marRight w:val="0"/>
          <w:marTop w:val="0"/>
          <w:marBottom w:val="0"/>
          <w:divBdr>
            <w:top w:val="none" w:sz="0" w:space="0" w:color="auto"/>
            <w:left w:val="none" w:sz="0" w:space="0" w:color="auto"/>
            <w:bottom w:val="none" w:sz="0" w:space="0" w:color="auto"/>
            <w:right w:val="none" w:sz="0" w:space="0" w:color="auto"/>
          </w:divBdr>
        </w:div>
        <w:div w:id="370768523">
          <w:marLeft w:val="0"/>
          <w:marRight w:val="0"/>
          <w:marTop w:val="0"/>
          <w:marBottom w:val="0"/>
          <w:divBdr>
            <w:top w:val="none" w:sz="0" w:space="0" w:color="auto"/>
            <w:left w:val="none" w:sz="0" w:space="0" w:color="auto"/>
            <w:bottom w:val="none" w:sz="0" w:space="0" w:color="auto"/>
            <w:right w:val="none" w:sz="0" w:space="0" w:color="auto"/>
          </w:divBdr>
        </w:div>
        <w:div w:id="1204758083">
          <w:marLeft w:val="0"/>
          <w:marRight w:val="0"/>
          <w:marTop w:val="0"/>
          <w:marBottom w:val="0"/>
          <w:divBdr>
            <w:top w:val="none" w:sz="0" w:space="0" w:color="auto"/>
            <w:left w:val="none" w:sz="0" w:space="0" w:color="auto"/>
            <w:bottom w:val="none" w:sz="0" w:space="0" w:color="auto"/>
            <w:right w:val="none" w:sz="0" w:space="0" w:color="auto"/>
          </w:divBdr>
        </w:div>
        <w:div w:id="1493375569">
          <w:marLeft w:val="0"/>
          <w:marRight w:val="0"/>
          <w:marTop w:val="0"/>
          <w:marBottom w:val="0"/>
          <w:divBdr>
            <w:top w:val="none" w:sz="0" w:space="0" w:color="auto"/>
            <w:left w:val="none" w:sz="0" w:space="0" w:color="auto"/>
            <w:bottom w:val="none" w:sz="0" w:space="0" w:color="auto"/>
            <w:right w:val="none" w:sz="0" w:space="0" w:color="auto"/>
          </w:divBdr>
        </w:div>
        <w:div w:id="589237156">
          <w:marLeft w:val="0"/>
          <w:marRight w:val="0"/>
          <w:marTop w:val="0"/>
          <w:marBottom w:val="0"/>
          <w:divBdr>
            <w:top w:val="none" w:sz="0" w:space="0" w:color="auto"/>
            <w:left w:val="none" w:sz="0" w:space="0" w:color="auto"/>
            <w:bottom w:val="none" w:sz="0" w:space="0" w:color="auto"/>
            <w:right w:val="none" w:sz="0" w:space="0" w:color="auto"/>
          </w:divBdr>
        </w:div>
        <w:div w:id="444547346">
          <w:marLeft w:val="0"/>
          <w:marRight w:val="0"/>
          <w:marTop w:val="0"/>
          <w:marBottom w:val="0"/>
          <w:divBdr>
            <w:top w:val="none" w:sz="0" w:space="0" w:color="auto"/>
            <w:left w:val="none" w:sz="0" w:space="0" w:color="auto"/>
            <w:bottom w:val="none" w:sz="0" w:space="0" w:color="auto"/>
            <w:right w:val="none" w:sz="0" w:space="0" w:color="auto"/>
          </w:divBdr>
        </w:div>
        <w:div w:id="1748725685">
          <w:marLeft w:val="0"/>
          <w:marRight w:val="0"/>
          <w:marTop w:val="0"/>
          <w:marBottom w:val="0"/>
          <w:divBdr>
            <w:top w:val="none" w:sz="0" w:space="0" w:color="auto"/>
            <w:left w:val="none" w:sz="0" w:space="0" w:color="auto"/>
            <w:bottom w:val="none" w:sz="0" w:space="0" w:color="auto"/>
            <w:right w:val="none" w:sz="0" w:space="0" w:color="auto"/>
          </w:divBdr>
        </w:div>
        <w:div w:id="775056079">
          <w:marLeft w:val="0"/>
          <w:marRight w:val="0"/>
          <w:marTop w:val="0"/>
          <w:marBottom w:val="0"/>
          <w:divBdr>
            <w:top w:val="none" w:sz="0" w:space="0" w:color="auto"/>
            <w:left w:val="none" w:sz="0" w:space="0" w:color="auto"/>
            <w:bottom w:val="none" w:sz="0" w:space="0" w:color="auto"/>
            <w:right w:val="none" w:sz="0" w:space="0" w:color="auto"/>
          </w:divBdr>
        </w:div>
        <w:div w:id="763303454">
          <w:marLeft w:val="0"/>
          <w:marRight w:val="0"/>
          <w:marTop w:val="0"/>
          <w:marBottom w:val="0"/>
          <w:divBdr>
            <w:top w:val="none" w:sz="0" w:space="0" w:color="auto"/>
            <w:left w:val="none" w:sz="0" w:space="0" w:color="auto"/>
            <w:bottom w:val="none" w:sz="0" w:space="0" w:color="auto"/>
            <w:right w:val="none" w:sz="0" w:space="0" w:color="auto"/>
          </w:divBdr>
        </w:div>
      </w:divsChild>
    </w:div>
    <w:div w:id="2033334951">
      <w:bodyDiv w:val="1"/>
      <w:marLeft w:val="0"/>
      <w:marRight w:val="0"/>
      <w:marTop w:val="0"/>
      <w:marBottom w:val="0"/>
      <w:divBdr>
        <w:top w:val="none" w:sz="0" w:space="0" w:color="auto"/>
        <w:left w:val="none" w:sz="0" w:space="0" w:color="auto"/>
        <w:bottom w:val="none" w:sz="0" w:space="0" w:color="auto"/>
        <w:right w:val="none" w:sz="0" w:space="0" w:color="auto"/>
      </w:divBdr>
      <w:divsChild>
        <w:div w:id="596211150">
          <w:marLeft w:val="0"/>
          <w:marRight w:val="0"/>
          <w:marTop w:val="0"/>
          <w:marBottom w:val="0"/>
          <w:divBdr>
            <w:top w:val="none" w:sz="0" w:space="0" w:color="auto"/>
            <w:left w:val="none" w:sz="0" w:space="0" w:color="auto"/>
            <w:bottom w:val="none" w:sz="0" w:space="0" w:color="auto"/>
            <w:right w:val="none" w:sz="0" w:space="0" w:color="auto"/>
          </w:divBdr>
          <w:divsChild>
            <w:div w:id="35858680">
              <w:marLeft w:val="0"/>
              <w:marRight w:val="0"/>
              <w:marTop w:val="0"/>
              <w:marBottom w:val="0"/>
              <w:divBdr>
                <w:top w:val="none" w:sz="0" w:space="0" w:color="auto"/>
                <w:left w:val="none" w:sz="0" w:space="0" w:color="auto"/>
                <w:bottom w:val="none" w:sz="0" w:space="0" w:color="auto"/>
                <w:right w:val="none" w:sz="0" w:space="0" w:color="auto"/>
              </w:divBdr>
              <w:divsChild>
                <w:div w:id="180180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58443">
                      <w:marLeft w:val="0"/>
                      <w:marRight w:val="0"/>
                      <w:marTop w:val="0"/>
                      <w:marBottom w:val="0"/>
                      <w:divBdr>
                        <w:top w:val="none" w:sz="0" w:space="0" w:color="auto"/>
                        <w:left w:val="none" w:sz="0" w:space="0" w:color="auto"/>
                        <w:bottom w:val="none" w:sz="0" w:space="0" w:color="auto"/>
                        <w:right w:val="none" w:sz="0" w:space="0" w:color="auto"/>
                      </w:divBdr>
                      <w:divsChild>
                        <w:div w:id="1737046181">
                          <w:marLeft w:val="0"/>
                          <w:marRight w:val="0"/>
                          <w:marTop w:val="0"/>
                          <w:marBottom w:val="0"/>
                          <w:divBdr>
                            <w:top w:val="none" w:sz="0" w:space="0" w:color="auto"/>
                            <w:left w:val="none" w:sz="0" w:space="0" w:color="auto"/>
                            <w:bottom w:val="none" w:sz="0" w:space="0" w:color="auto"/>
                            <w:right w:val="none" w:sz="0" w:space="0" w:color="auto"/>
                          </w:divBdr>
                          <w:divsChild>
                            <w:div w:id="972904561">
                              <w:marLeft w:val="0"/>
                              <w:marRight w:val="0"/>
                              <w:marTop w:val="0"/>
                              <w:marBottom w:val="0"/>
                              <w:divBdr>
                                <w:top w:val="none" w:sz="0" w:space="0" w:color="auto"/>
                                <w:left w:val="none" w:sz="0" w:space="0" w:color="auto"/>
                                <w:bottom w:val="none" w:sz="0" w:space="0" w:color="auto"/>
                                <w:right w:val="none" w:sz="0" w:space="0" w:color="auto"/>
                              </w:divBdr>
                            </w:div>
                            <w:div w:id="259993805">
                              <w:marLeft w:val="0"/>
                              <w:marRight w:val="0"/>
                              <w:marTop w:val="0"/>
                              <w:marBottom w:val="0"/>
                              <w:divBdr>
                                <w:top w:val="none" w:sz="0" w:space="0" w:color="auto"/>
                                <w:left w:val="none" w:sz="0" w:space="0" w:color="auto"/>
                                <w:bottom w:val="none" w:sz="0" w:space="0" w:color="auto"/>
                                <w:right w:val="none" w:sz="0" w:space="0" w:color="auto"/>
                              </w:divBdr>
                            </w:div>
                            <w:div w:id="9574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04222">
              <w:marLeft w:val="0"/>
              <w:marRight w:val="0"/>
              <w:marTop w:val="0"/>
              <w:marBottom w:val="0"/>
              <w:divBdr>
                <w:top w:val="none" w:sz="0" w:space="0" w:color="auto"/>
                <w:left w:val="none" w:sz="0" w:space="0" w:color="auto"/>
                <w:bottom w:val="none" w:sz="0" w:space="0" w:color="auto"/>
                <w:right w:val="none" w:sz="0" w:space="0" w:color="auto"/>
              </w:divBdr>
              <w:divsChild>
                <w:div w:id="633340752">
                  <w:marLeft w:val="0"/>
                  <w:marRight w:val="0"/>
                  <w:marTop w:val="0"/>
                  <w:marBottom w:val="0"/>
                  <w:divBdr>
                    <w:top w:val="none" w:sz="0" w:space="0" w:color="auto"/>
                    <w:left w:val="none" w:sz="0" w:space="0" w:color="auto"/>
                    <w:bottom w:val="none" w:sz="0" w:space="0" w:color="auto"/>
                    <w:right w:val="none" w:sz="0" w:space="0" w:color="auto"/>
                  </w:divBdr>
                  <w:divsChild>
                    <w:div w:id="1154763709">
                      <w:marLeft w:val="0"/>
                      <w:marRight w:val="0"/>
                      <w:marTop w:val="0"/>
                      <w:marBottom w:val="0"/>
                      <w:divBdr>
                        <w:top w:val="none" w:sz="0" w:space="0" w:color="auto"/>
                        <w:left w:val="none" w:sz="0" w:space="0" w:color="auto"/>
                        <w:bottom w:val="none" w:sz="0" w:space="0" w:color="auto"/>
                        <w:right w:val="none" w:sz="0" w:space="0" w:color="auto"/>
                      </w:divBdr>
                      <w:divsChild>
                        <w:div w:id="1245800285">
                          <w:marLeft w:val="0"/>
                          <w:marRight w:val="0"/>
                          <w:marTop w:val="0"/>
                          <w:marBottom w:val="0"/>
                          <w:divBdr>
                            <w:top w:val="none" w:sz="0" w:space="0" w:color="auto"/>
                            <w:left w:val="none" w:sz="0" w:space="0" w:color="auto"/>
                            <w:bottom w:val="none" w:sz="0" w:space="0" w:color="auto"/>
                            <w:right w:val="none" w:sz="0" w:space="0" w:color="auto"/>
                          </w:divBdr>
                        </w:div>
                        <w:div w:id="20916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ctio.unibe.ch/15_1/kipfer_schroer_der_koerper_als_gefaess.htm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OBO_Peeters_Anthology.dotx</Template>
  <TotalTime>0</TotalTime>
  <Pages>8</Pages>
  <Words>1956</Words>
  <Characters>12328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University of Zurich</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Bodenmann (mboden)</dc:creator>
  <cp:lastModifiedBy>Marcia Bodenmann (mboden)</cp:lastModifiedBy>
  <cp:revision>2</cp:revision>
  <dcterms:created xsi:type="dcterms:W3CDTF">2020-04-03T08:45:00Z</dcterms:created>
  <dcterms:modified xsi:type="dcterms:W3CDTF">2020-04-03T08:45:00Z</dcterms:modified>
</cp:coreProperties>
</file>